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EE73" w14:textId="6EB08C2B" w:rsidR="00105B5F" w:rsidRPr="00F5223E" w:rsidRDefault="00BA328A" w:rsidP="00BA328A">
      <w:pPr>
        <w:spacing w:line="340" w:lineRule="exact"/>
        <w:jc w:val="center"/>
        <w:rPr>
          <w:rFonts w:ascii="BIZ UDPゴシック" w:eastAsia="BIZ UDPゴシック" w:hAnsi="BIZ UDPゴシック"/>
          <w:b/>
          <w:bCs/>
          <w:kern w:val="0"/>
          <w:sz w:val="28"/>
          <w:szCs w:val="28"/>
          <w:lang w:eastAsia="zh-CN"/>
        </w:rPr>
      </w:pPr>
      <w:bookmarkStart w:id="0" w:name="_Hlk97110579"/>
      <w:r w:rsidRPr="00F5223E">
        <w:rPr>
          <w:rFonts w:ascii="BIZ UDPゴシック" w:eastAsia="BIZ UDPゴシック" w:hAnsi="BIZ UDPゴシック" w:hint="eastAsia"/>
          <w:b/>
          <w:bCs/>
          <w:kern w:val="0"/>
          <w:sz w:val="28"/>
          <w:szCs w:val="28"/>
          <w:lang w:eastAsia="zh-CN"/>
        </w:rPr>
        <w:t xml:space="preserve">公益財団法人横浜市国際交流協会　</w:t>
      </w:r>
    </w:p>
    <w:p w14:paraId="0DE7D535" w14:textId="1DA334FE" w:rsidR="00631E60" w:rsidRPr="00F5223E" w:rsidRDefault="000B3B85" w:rsidP="00BA328A">
      <w:pPr>
        <w:spacing w:line="340" w:lineRule="exact"/>
        <w:jc w:val="center"/>
        <w:rPr>
          <w:rFonts w:ascii="BIZ UDPゴシック" w:eastAsia="BIZ UDPゴシック" w:hAnsi="BIZ UDPゴシック"/>
          <w:b/>
          <w:bCs/>
          <w:kern w:val="0"/>
          <w:lang w:eastAsia="zh-CN"/>
        </w:rPr>
      </w:pPr>
      <w:r w:rsidRPr="00F5223E">
        <w:rPr>
          <w:rFonts w:ascii="BIZ UDPゴシック" w:eastAsia="BIZ UDPゴシック" w:hAnsi="BIZ UDPゴシック" w:hint="eastAsia"/>
          <w:b/>
          <w:bCs/>
          <w:kern w:val="0"/>
          <w:sz w:val="28"/>
          <w:szCs w:val="28"/>
        </w:rPr>
        <w:t>地域日本語教育（</w:t>
      </w:r>
      <w:r w:rsidR="00105B5F" w:rsidRPr="00F5223E">
        <w:rPr>
          <w:rFonts w:ascii="BIZ UDPゴシック" w:eastAsia="BIZ UDPゴシック" w:hAnsi="BIZ UDPゴシック" w:hint="eastAsia"/>
          <w:b/>
          <w:bCs/>
          <w:kern w:val="0"/>
          <w:sz w:val="28"/>
          <w:szCs w:val="28"/>
          <w:lang w:eastAsia="zh-CN"/>
        </w:rPr>
        <w:t>日本語</w:t>
      </w:r>
      <w:r w:rsidR="005A656D" w:rsidRPr="00F5223E">
        <w:rPr>
          <w:rFonts w:ascii="BIZ UDPゴシック" w:eastAsia="BIZ UDPゴシック" w:hAnsi="BIZ UDPゴシック" w:hint="eastAsia"/>
          <w:b/>
          <w:bCs/>
          <w:kern w:val="0"/>
          <w:sz w:val="28"/>
          <w:szCs w:val="28"/>
        </w:rPr>
        <w:t>学習支援</w:t>
      </w:r>
      <w:r w:rsidRPr="00F5223E">
        <w:rPr>
          <w:rFonts w:ascii="BIZ UDPゴシック" w:eastAsia="BIZ UDPゴシック" w:hAnsi="BIZ UDPゴシック" w:hint="eastAsia"/>
          <w:b/>
          <w:bCs/>
          <w:kern w:val="0"/>
          <w:sz w:val="28"/>
          <w:szCs w:val="28"/>
        </w:rPr>
        <w:t>）</w:t>
      </w:r>
      <w:r w:rsidR="00105B5F" w:rsidRPr="00F5223E">
        <w:rPr>
          <w:rFonts w:ascii="BIZ UDPゴシック" w:eastAsia="BIZ UDPゴシック" w:hAnsi="BIZ UDPゴシック" w:hint="eastAsia"/>
          <w:b/>
          <w:bCs/>
          <w:kern w:val="0"/>
          <w:sz w:val="28"/>
          <w:szCs w:val="28"/>
          <w:lang w:eastAsia="zh-CN"/>
        </w:rPr>
        <w:t>事業にかかるコーディネーター</w:t>
      </w:r>
      <w:r w:rsidR="00BA328A" w:rsidRPr="00F5223E">
        <w:rPr>
          <w:rFonts w:ascii="BIZ UDPゴシック" w:eastAsia="BIZ UDPゴシック" w:hAnsi="BIZ UDPゴシック" w:hint="eastAsia"/>
          <w:b/>
          <w:bCs/>
          <w:kern w:val="0"/>
          <w:sz w:val="28"/>
          <w:szCs w:val="28"/>
          <w:lang w:eastAsia="zh-CN"/>
        </w:rPr>
        <w:t xml:space="preserve">　応募用紙</w:t>
      </w:r>
      <w:bookmarkEnd w:id="0"/>
    </w:p>
    <w:p w14:paraId="11EB1851" w14:textId="77777777" w:rsidR="00631E60" w:rsidRPr="00F5223E" w:rsidRDefault="00631E60">
      <w:pPr>
        <w:spacing w:line="340" w:lineRule="exact"/>
        <w:rPr>
          <w:rFonts w:ascii="ＭＳ 明朝" w:eastAsia="ＭＳ 明朝" w:hAnsi="ＭＳ 明朝"/>
          <w:b/>
          <w:bCs/>
          <w:kern w:val="0"/>
          <w:lang w:eastAsia="zh-CN"/>
        </w:rPr>
      </w:pPr>
    </w:p>
    <w:p w14:paraId="03108889" w14:textId="77777777" w:rsidR="00A23F26" w:rsidRPr="00F5223E" w:rsidRDefault="008A56FB">
      <w:pPr>
        <w:spacing w:line="340" w:lineRule="exact"/>
        <w:rPr>
          <w:rFonts w:ascii="ＭＳ 明朝" w:eastAsia="ＭＳ 明朝" w:hAnsi="ＭＳ 明朝"/>
        </w:rPr>
      </w:pPr>
      <w:r w:rsidRPr="00F5223E">
        <w:rPr>
          <w:rFonts w:ascii="ＭＳ 明朝" w:eastAsia="ＭＳ 明朝" w:hAnsi="ＭＳ 明朝" w:hint="eastAsia"/>
          <w:kern w:val="0"/>
        </w:rPr>
        <w:t>西暦</w:t>
      </w:r>
      <w:r w:rsidR="00A23F26" w:rsidRPr="00F5223E">
        <w:rPr>
          <w:rFonts w:ascii="ＭＳ 明朝" w:eastAsia="ＭＳ 明朝" w:hAnsi="ＭＳ 明朝" w:hint="eastAsia"/>
        </w:rPr>
        <w:t xml:space="preserve">　</w:t>
      </w:r>
      <w:r w:rsidR="00174884" w:rsidRPr="00F5223E">
        <w:rPr>
          <w:rFonts w:ascii="ＭＳ 明朝" w:eastAsia="ＭＳ 明朝" w:hAnsi="ＭＳ 明朝" w:hint="eastAsia"/>
        </w:rPr>
        <w:t xml:space="preserve">　</w:t>
      </w:r>
      <w:r w:rsidR="00224223" w:rsidRPr="00F5223E">
        <w:rPr>
          <w:rFonts w:ascii="ＭＳ 明朝" w:eastAsia="ＭＳ 明朝" w:hAnsi="ＭＳ 明朝" w:hint="eastAsia"/>
        </w:rPr>
        <w:t xml:space="preserve">　　</w:t>
      </w:r>
      <w:r w:rsidR="00A23F26" w:rsidRPr="00F5223E">
        <w:rPr>
          <w:rFonts w:ascii="ＭＳ 明朝" w:eastAsia="ＭＳ 明朝" w:hAnsi="ＭＳ 明朝" w:hint="eastAsia"/>
        </w:rPr>
        <w:t xml:space="preserve">　年　</w:t>
      </w:r>
      <w:r w:rsidR="00174884" w:rsidRPr="00F5223E">
        <w:rPr>
          <w:rFonts w:ascii="ＭＳ 明朝" w:eastAsia="ＭＳ 明朝" w:hAnsi="ＭＳ 明朝" w:hint="eastAsia"/>
        </w:rPr>
        <w:t xml:space="preserve">　</w:t>
      </w:r>
      <w:r w:rsidR="00A23F26" w:rsidRPr="00F5223E">
        <w:rPr>
          <w:rFonts w:ascii="ＭＳ 明朝" w:eastAsia="ＭＳ 明朝" w:hAnsi="ＭＳ 明朝" w:hint="eastAsia"/>
        </w:rPr>
        <w:t xml:space="preserve">　月　　日現在</w:t>
      </w:r>
    </w:p>
    <w:tbl>
      <w:tblPr>
        <w:tblW w:w="91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31"/>
        <w:gridCol w:w="421"/>
        <w:gridCol w:w="339"/>
        <w:gridCol w:w="1483"/>
        <w:gridCol w:w="426"/>
      </w:tblGrid>
      <w:tr w:rsidR="00411375" w:rsidRPr="00F5223E" w14:paraId="362BAB94" w14:textId="77777777" w:rsidTr="00015D8F">
        <w:trPr>
          <w:cantSplit/>
          <w:trHeight w:val="310"/>
        </w:trPr>
        <w:tc>
          <w:tcPr>
            <w:tcW w:w="643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C52B096" w14:textId="77777777" w:rsidR="00411375" w:rsidRPr="00F5223E" w:rsidRDefault="00411375" w:rsidP="00411375">
            <w:pPr>
              <w:jc w:val="left"/>
              <w:rPr>
                <w:rFonts w:ascii="ＭＳ 明朝" w:eastAsia="ＭＳ 明朝" w:hAnsi="ＭＳ 明朝"/>
              </w:rPr>
            </w:pPr>
            <w:r w:rsidRPr="00F5223E">
              <w:rPr>
                <w:rFonts w:ascii="ＭＳ 明朝" w:eastAsia="ＭＳ 明朝" w:hAnsi="ＭＳ 明朝" w:hint="eastAsia"/>
                <w:spacing w:val="19"/>
                <w:kern w:val="0"/>
                <w:sz w:val="17"/>
                <w:fitText w:val="794" w:id="1430056704"/>
              </w:rPr>
              <w:t>ふりが</w:t>
            </w:r>
            <w:r w:rsidRPr="00F5223E">
              <w:rPr>
                <w:rFonts w:ascii="ＭＳ 明朝" w:eastAsia="ＭＳ 明朝" w:hAnsi="ＭＳ 明朝" w:hint="eastAsia"/>
                <w:kern w:val="0"/>
                <w:sz w:val="17"/>
                <w:fitText w:val="794" w:id="1430056704"/>
              </w:rPr>
              <w:t>な</w:t>
            </w:r>
            <w:r w:rsidRPr="00F5223E">
              <w:rPr>
                <w:rFonts w:ascii="ＭＳ 明朝" w:eastAsia="ＭＳ 明朝" w:hAnsi="ＭＳ 明朝"/>
                <w:kern w:val="0"/>
                <w:sz w:val="17"/>
              </w:rPr>
              <w:tab/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14:paraId="7B4D228A" w14:textId="77777777" w:rsidR="00411375" w:rsidRPr="00F5223E" w:rsidRDefault="004113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932F3E1" w14:textId="77777777" w:rsidR="00411375" w:rsidRPr="00F5223E" w:rsidRDefault="00411375">
            <w:pPr>
              <w:jc w:val="center"/>
              <w:rPr>
                <w:rFonts w:ascii="ＭＳ 明朝" w:eastAsia="ＭＳ 明朝" w:hAnsi="ＭＳ 明朝"/>
                <w:sz w:val="17"/>
                <w:bdr w:val="single" w:sz="4" w:space="0" w:color="auto"/>
              </w:rPr>
            </w:pPr>
            <w:r w:rsidRPr="00F5223E">
              <w:rPr>
                <w:rFonts w:ascii="ＭＳ 明朝" w:eastAsia="ＭＳ 明朝" w:hAnsi="ＭＳ 明朝" w:hint="eastAsia"/>
                <w:sz w:val="17"/>
                <w:bdr w:val="single" w:sz="4" w:space="0" w:color="auto"/>
              </w:rPr>
              <w:t>写真貼付</w:t>
            </w:r>
          </w:p>
          <w:p w14:paraId="12C2E05F" w14:textId="77777777" w:rsidR="00411375" w:rsidRPr="00F5223E" w:rsidRDefault="00411375">
            <w:pPr>
              <w:jc w:val="center"/>
              <w:rPr>
                <w:rFonts w:ascii="ＭＳ 明朝" w:eastAsia="ＭＳ 明朝" w:hAnsi="ＭＳ 明朝"/>
                <w:sz w:val="13"/>
              </w:rPr>
            </w:pPr>
            <w:r w:rsidRPr="00F5223E">
              <w:rPr>
                <w:rFonts w:ascii="ＭＳ 明朝" w:eastAsia="ＭＳ 明朝" w:hAnsi="ＭＳ 明朝" w:hint="eastAsia"/>
                <w:sz w:val="13"/>
              </w:rPr>
              <w:t>たて40mm</w:t>
            </w:r>
          </w:p>
          <w:p w14:paraId="592669FD" w14:textId="77777777" w:rsidR="00411375" w:rsidRPr="00F5223E" w:rsidRDefault="00411375">
            <w:pPr>
              <w:jc w:val="center"/>
              <w:rPr>
                <w:rFonts w:ascii="ＭＳ 明朝" w:eastAsia="ＭＳ 明朝" w:hAnsi="ＭＳ 明朝"/>
              </w:rPr>
            </w:pPr>
            <w:r w:rsidRPr="00F5223E">
              <w:rPr>
                <w:rFonts w:ascii="ＭＳ 明朝" w:eastAsia="ＭＳ 明朝" w:hAnsi="ＭＳ 明朝" w:hint="eastAsia"/>
                <w:sz w:val="13"/>
              </w:rPr>
              <w:t>よこ30mm</w:t>
            </w: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1BCE1B5" w14:textId="77777777" w:rsidR="00411375" w:rsidRPr="00F5223E" w:rsidRDefault="00411375">
            <w:pPr>
              <w:rPr>
                <w:rFonts w:ascii="ＭＳ 明朝" w:eastAsia="ＭＳ 明朝" w:hAnsi="ＭＳ 明朝"/>
              </w:rPr>
            </w:pPr>
          </w:p>
        </w:tc>
      </w:tr>
      <w:tr w:rsidR="00A23F26" w:rsidRPr="00F5223E" w14:paraId="4A810663" w14:textId="77777777" w:rsidTr="00015D8F">
        <w:trPr>
          <w:cantSplit/>
          <w:trHeight w:hRule="exact" w:val="1015"/>
        </w:trPr>
        <w:tc>
          <w:tcPr>
            <w:tcW w:w="6431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446229E7" w14:textId="77777777" w:rsidR="00A23F26" w:rsidRPr="00F5223E" w:rsidRDefault="00A23F26">
            <w:pPr>
              <w:rPr>
                <w:rFonts w:ascii="ＭＳ 明朝" w:eastAsia="ＭＳ 明朝" w:hAnsi="ＭＳ 明朝"/>
                <w:kern w:val="0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pacing w:val="228"/>
                <w:kern w:val="0"/>
                <w:sz w:val="17"/>
                <w:fitText w:val="794" w:id="1430056705"/>
              </w:rPr>
              <w:t>氏</w:t>
            </w:r>
            <w:r w:rsidRPr="00F5223E">
              <w:rPr>
                <w:rFonts w:ascii="ＭＳ 明朝" w:eastAsia="ＭＳ 明朝" w:hAnsi="ＭＳ 明朝" w:hint="eastAsia"/>
                <w:kern w:val="0"/>
                <w:sz w:val="17"/>
                <w:fitText w:val="794" w:id="1430056705"/>
              </w:rPr>
              <w:t>名</w:t>
            </w:r>
          </w:p>
          <w:p w14:paraId="04EE544B" w14:textId="77777777" w:rsidR="00A23F26" w:rsidRPr="00F5223E" w:rsidRDefault="00A23F26">
            <w:pPr>
              <w:tabs>
                <w:tab w:val="left" w:pos="1252"/>
              </w:tabs>
              <w:rPr>
                <w:rFonts w:ascii="ＭＳ 明朝" w:eastAsia="ＭＳ 明朝" w:hAnsi="ＭＳ 明朝"/>
              </w:rPr>
            </w:pPr>
            <w:r w:rsidRPr="00F5223E">
              <w:rPr>
                <w:rFonts w:ascii="ＭＳ 明朝" w:eastAsia="ＭＳ 明朝" w:hAnsi="ＭＳ 明朝"/>
                <w:sz w:val="28"/>
              </w:rPr>
              <w:tab/>
            </w: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14:paraId="46247EC3" w14:textId="77777777" w:rsidR="00A23F26" w:rsidRPr="00F5223E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1FDD8E" w14:textId="77777777" w:rsidR="00A23F26" w:rsidRPr="00F5223E" w:rsidRDefault="00A23F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E83347A" w14:textId="77777777" w:rsidR="00A23F26" w:rsidRPr="00F5223E" w:rsidRDefault="00A23F26">
            <w:pPr>
              <w:rPr>
                <w:rFonts w:ascii="ＭＳ 明朝" w:eastAsia="ＭＳ 明朝" w:hAnsi="ＭＳ 明朝"/>
              </w:rPr>
            </w:pPr>
          </w:p>
        </w:tc>
      </w:tr>
      <w:tr w:rsidR="00A23F26" w:rsidRPr="00F5223E" w14:paraId="671B26B5" w14:textId="77777777" w:rsidTr="00015D8F">
        <w:trPr>
          <w:cantSplit/>
          <w:trHeight w:hRule="exact" w:val="233"/>
        </w:trPr>
        <w:tc>
          <w:tcPr>
            <w:tcW w:w="643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2DECFA4" w14:textId="77777777" w:rsidR="00224223" w:rsidRPr="00F5223E" w:rsidRDefault="00224223">
            <w:pPr>
              <w:spacing w:line="220" w:lineRule="exact"/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>生年月日</w:t>
            </w:r>
          </w:p>
          <w:p w14:paraId="48D0B1F3" w14:textId="77777777" w:rsidR="00A23F26" w:rsidRPr="00F5223E" w:rsidRDefault="008A56FB" w:rsidP="00224223">
            <w:pPr>
              <w:tabs>
                <w:tab w:val="right" w:pos="2024"/>
                <w:tab w:val="right" w:pos="2989"/>
                <w:tab w:val="right" w:pos="3954"/>
              </w:tabs>
              <w:spacing w:line="220" w:lineRule="exact"/>
              <w:ind w:firstLineChars="300" w:firstLine="458"/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>西暦</w:t>
            </w:r>
            <w:r w:rsidR="00A23F26" w:rsidRPr="00F5223E">
              <w:rPr>
                <w:rFonts w:ascii="ＭＳ 明朝" w:eastAsia="ＭＳ 明朝" w:hAnsi="ＭＳ 明朝"/>
                <w:sz w:val="17"/>
              </w:rPr>
              <w:tab/>
            </w:r>
            <w:r w:rsidR="00A23F26" w:rsidRPr="00F5223E">
              <w:rPr>
                <w:rFonts w:ascii="ＭＳ 明朝" w:eastAsia="ＭＳ 明朝" w:hAnsi="ＭＳ 明朝" w:hint="eastAsia"/>
                <w:sz w:val="17"/>
              </w:rPr>
              <w:t>年</w:t>
            </w:r>
            <w:r w:rsidR="00A23F26" w:rsidRPr="00F5223E">
              <w:rPr>
                <w:rFonts w:ascii="ＭＳ 明朝" w:eastAsia="ＭＳ 明朝" w:hAnsi="ＭＳ 明朝"/>
                <w:sz w:val="17"/>
              </w:rPr>
              <w:tab/>
            </w:r>
            <w:r w:rsidR="00A23F26" w:rsidRPr="00F5223E">
              <w:rPr>
                <w:rFonts w:ascii="ＭＳ 明朝" w:eastAsia="ＭＳ 明朝" w:hAnsi="ＭＳ 明朝" w:hint="eastAsia"/>
                <w:sz w:val="17"/>
              </w:rPr>
              <w:t>月</w:t>
            </w:r>
            <w:r w:rsidR="00A23F26" w:rsidRPr="00F5223E">
              <w:rPr>
                <w:rFonts w:ascii="ＭＳ 明朝" w:eastAsia="ＭＳ 明朝" w:hAnsi="ＭＳ 明朝"/>
                <w:sz w:val="17"/>
              </w:rPr>
              <w:tab/>
            </w:r>
            <w:r w:rsidR="00A23F26" w:rsidRPr="00F5223E">
              <w:rPr>
                <w:rFonts w:ascii="ＭＳ 明朝" w:eastAsia="ＭＳ 明朝" w:hAnsi="ＭＳ 明朝" w:hint="eastAsia"/>
                <w:sz w:val="17"/>
              </w:rPr>
              <w:t>日</w:t>
            </w:r>
          </w:p>
          <w:p w14:paraId="09479C49" w14:textId="77777777" w:rsidR="00A23F26" w:rsidRPr="00F5223E" w:rsidRDefault="00A23F26" w:rsidP="00224223">
            <w:pPr>
              <w:tabs>
                <w:tab w:val="right" w:pos="1252"/>
                <w:tab w:val="right" w:pos="1831"/>
                <w:tab w:val="right" w:pos="2410"/>
                <w:tab w:val="right" w:pos="3182"/>
              </w:tabs>
              <w:spacing w:line="220" w:lineRule="exact"/>
              <w:ind w:firstLineChars="300" w:firstLine="458"/>
              <w:rPr>
                <w:rFonts w:ascii="ＭＳ 明朝" w:eastAsia="ＭＳ 明朝" w:hAnsi="ＭＳ 明朝"/>
                <w:sz w:val="17"/>
              </w:rPr>
            </w:pPr>
          </w:p>
          <w:p w14:paraId="1B434A4E" w14:textId="77777777" w:rsidR="00A23F26" w:rsidRPr="00F5223E" w:rsidRDefault="00224223" w:rsidP="00224223">
            <w:pPr>
              <w:tabs>
                <w:tab w:val="right" w:pos="1252"/>
                <w:tab w:val="right" w:pos="1831"/>
                <w:tab w:val="right" w:pos="2410"/>
                <w:tab w:val="right" w:pos="3182"/>
              </w:tabs>
              <w:spacing w:line="220" w:lineRule="exact"/>
              <w:ind w:firstLineChars="300" w:firstLine="458"/>
              <w:rPr>
                <w:rFonts w:ascii="ＭＳ 明朝" w:eastAsia="ＭＳ 明朝" w:hAnsi="ＭＳ 明朝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 xml:space="preserve">　　　　　　　　　　　　　　　　　　　　</w:t>
            </w:r>
            <w:r w:rsidR="00A23F26" w:rsidRPr="00F5223E">
              <w:rPr>
                <w:rFonts w:ascii="ＭＳ 明朝" w:eastAsia="ＭＳ 明朝" w:hAnsi="ＭＳ 明朝"/>
                <w:sz w:val="17"/>
              </w:rPr>
              <w:tab/>
            </w:r>
            <w:r w:rsidR="00A23F26" w:rsidRPr="00F5223E">
              <w:rPr>
                <w:rFonts w:ascii="ＭＳ 明朝" w:eastAsia="ＭＳ 明朝" w:hAnsi="ＭＳ 明朝" w:hint="eastAsia"/>
                <w:sz w:val="17"/>
              </w:rPr>
              <w:t>(満</w:t>
            </w:r>
            <w:r w:rsidR="00A23F26" w:rsidRPr="00F5223E">
              <w:rPr>
                <w:rFonts w:ascii="ＭＳ 明朝" w:eastAsia="ＭＳ 明朝" w:hAnsi="ＭＳ 明朝" w:hint="eastAsia"/>
                <w:sz w:val="17"/>
              </w:rPr>
              <w:tab/>
              <w:t>才)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12" w:space="0" w:color="auto"/>
              <w:right w:val="dashed" w:sz="4" w:space="0" w:color="auto"/>
            </w:tcBorders>
          </w:tcPr>
          <w:p w14:paraId="7F864522" w14:textId="77777777" w:rsidR="00A23F26" w:rsidRPr="00F5223E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D172F66" w14:textId="77777777" w:rsidR="00A23F26" w:rsidRPr="00F5223E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dashed" w:sz="4" w:space="0" w:color="auto"/>
              <w:right w:val="nil"/>
            </w:tcBorders>
          </w:tcPr>
          <w:p w14:paraId="5D82343E" w14:textId="77777777" w:rsidR="00A23F26" w:rsidRPr="00F5223E" w:rsidRDefault="00A23F26">
            <w:pPr>
              <w:rPr>
                <w:rFonts w:ascii="ＭＳ 明朝" w:eastAsia="ＭＳ 明朝" w:hAnsi="ＭＳ 明朝"/>
              </w:rPr>
            </w:pPr>
          </w:p>
        </w:tc>
      </w:tr>
      <w:tr w:rsidR="00A23F26" w:rsidRPr="00F5223E" w14:paraId="0184D837" w14:textId="77777777" w:rsidTr="00015D8F">
        <w:trPr>
          <w:cantSplit/>
          <w:trHeight w:val="707"/>
        </w:trPr>
        <w:tc>
          <w:tcPr>
            <w:tcW w:w="6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8D515" w14:textId="77777777" w:rsidR="00A23F26" w:rsidRPr="00F5223E" w:rsidRDefault="00A23F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14:paraId="43034C9D" w14:textId="77777777" w:rsidR="00A23F26" w:rsidRPr="00F5223E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9EEF89" w14:textId="77777777" w:rsidR="00A23F26" w:rsidRPr="00F5223E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nil"/>
              <w:right w:val="nil"/>
            </w:tcBorders>
          </w:tcPr>
          <w:p w14:paraId="1C584612" w14:textId="77777777" w:rsidR="00A23F26" w:rsidRPr="00F5223E" w:rsidRDefault="00A23F26">
            <w:pPr>
              <w:rPr>
                <w:rFonts w:ascii="ＭＳ 明朝" w:eastAsia="ＭＳ 明朝" w:hAnsi="ＭＳ 明朝"/>
              </w:rPr>
            </w:pPr>
          </w:p>
        </w:tc>
      </w:tr>
      <w:tr w:rsidR="00A23F26" w:rsidRPr="00F5223E" w14:paraId="678F5E33" w14:textId="77777777" w:rsidTr="00015D8F">
        <w:trPr>
          <w:cantSplit/>
          <w:trHeight w:val="324"/>
        </w:trPr>
        <w:tc>
          <w:tcPr>
            <w:tcW w:w="6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6767E2" w14:textId="77777777" w:rsidR="00A23F26" w:rsidRPr="00F5223E" w:rsidRDefault="00A23F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A0921E4" w14:textId="77777777" w:rsidR="00A23F26" w:rsidRPr="00F5223E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4B66167F" w14:textId="77777777" w:rsidR="00A23F26" w:rsidRPr="00F5223E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14:paraId="2679EAEB" w14:textId="77777777" w:rsidR="00A23F26" w:rsidRPr="00F5223E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35F89D" w14:textId="77777777" w:rsidR="00A23F26" w:rsidRPr="00F5223E" w:rsidRDefault="00A23F26">
            <w:pPr>
              <w:rPr>
                <w:rFonts w:ascii="ＭＳ 明朝" w:eastAsia="ＭＳ 明朝" w:hAnsi="ＭＳ 明朝"/>
              </w:rPr>
            </w:pPr>
          </w:p>
        </w:tc>
      </w:tr>
      <w:tr w:rsidR="00A23F26" w:rsidRPr="00F5223E" w14:paraId="3A6CB537" w14:textId="77777777" w:rsidTr="00015D8F">
        <w:trPr>
          <w:cantSplit/>
          <w:trHeight w:hRule="exact" w:val="227"/>
        </w:trPr>
        <w:tc>
          <w:tcPr>
            <w:tcW w:w="6852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21DA917" w14:textId="77777777" w:rsidR="00A23F26" w:rsidRPr="00F5223E" w:rsidRDefault="00A23F26">
            <w:pPr>
              <w:tabs>
                <w:tab w:val="right" w:pos="1252"/>
              </w:tabs>
              <w:spacing w:line="180" w:lineRule="exact"/>
              <w:rPr>
                <w:rFonts w:ascii="ＭＳ 明朝" w:eastAsia="ＭＳ 明朝" w:hAnsi="ＭＳ 明朝"/>
              </w:rPr>
            </w:pPr>
            <w:r w:rsidRPr="00F5223E">
              <w:rPr>
                <w:rFonts w:ascii="ＭＳ 明朝" w:eastAsia="ＭＳ 明朝" w:hAnsi="ＭＳ 明朝" w:hint="eastAsia"/>
                <w:spacing w:val="19"/>
                <w:kern w:val="0"/>
                <w:sz w:val="17"/>
                <w:fitText w:val="794" w:id="1430056704"/>
              </w:rPr>
              <w:t>ふりが</w:t>
            </w:r>
            <w:r w:rsidRPr="00F5223E">
              <w:rPr>
                <w:rFonts w:ascii="ＭＳ 明朝" w:eastAsia="ＭＳ 明朝" w:hAnsi="ＭＳ 明朝" w:hint="eastAsia"/>
                <w:kern w:val="0"/>
                <w:sz w:val="17"/>
                <w:fitText w:val="794" w:id="1430056704"/>
              </w:rPr>
              <w:t>な</w:t>
            </w:r>
            <w:r w:rsidRPr="00F5223E">
              <w:rPr>
                <w:rFonts w:ascii="ＭＳ 明朝" w:eastAsia="ＭＳ 明朝" w:hAnsi="ＭＳ 明朝"/>
                <w:kern w:val="0"/>
                <w:sz w:val="17"/>
              </w:rPr>
              <w:tab/>
            </w:r>
          </w:p>
        </w:tc>
        <w:tc>
          <w:tcPr>
            <w:tcW w:w="224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6EC93AC" w14:textId="77777777" w:rsidR="00A23F26" w:rsidRPr="00F5223E" w:rsidRDefault="00A23F26">
            <w:pPr>
              <w:spacing w:line="220" w:lineRule="exact"/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>電話</w:t>
            </w:r>
          </w:p>
          <w:p w14:paraId="7CEA0FCA" w14:textId="77777777" w:rsidR="00A23F26" w:rsidRPr="00F5223E" w:rsidRDefault="00A23F26" w:rsidP="000764C2">
            <w:pPr>
              <w:tabs>
                <w:tab w:val="left" w:pos="1389"/>
              </w:tabs>
              <w:spacing w:line="220" w:lineRule="exact"/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>市外局番(</w:t>
            </w:r>
            <w:r w:rsidRPr="00F5223E">
              <w:rPr>
                <w:rFonts w:ascii="ＭＳ 明朝" w:eastAsia="ＭＳ 明朝" w:hAnsi="ＭＳ 明朝"/>
                <w:sz w:val="17"/>
              </w:rPr>
              <w:tab/>
            </w:r>
            <w:r w:rsidR="000764C2" w:rsidRPr="00F5223E">
              <w:rPr>
                <w:rFonts w:ascii="ＭＳ 明朝" w:eastAsia="ＭＳ 明朝" w:hAnsi="ＭＳ 明朝" w:hint="eastAsia"/>
                <w:sz w:val="17"/>
              </w:rPr>
              <w:t xml:space="preserve">　</w:t>
            </w:r>
            <w:r w:rsidRPr="00F5223E">
              <w:rPr>
                <w:rFonts w:ascii="ＭＳ 明朝" w:eastAsia="ＭＳ 明朝" w:hAnsi="ＭＳ 明朝" w:hint="eastAsia"/>
                <w:sz w:val="17"/>
              </w:rPr>
              <w:tab/>
              <w:t>)</w:t>
            </w:r>
          </w:p>
        </w:tc>
      </w:tr>
      <w:tr w:rsidR="00A23F26" w:rsidRPr="00F5223E" w14:paraId="19184E2A" w14:textId="77777777" w:rsidTr="00015D8F">
        <w:trPr>
          <w:cantSplit/>
          <w:trHeight w:hRule="exact" w:val="284"/>
        </w:trPr>
        <w:tc>
          <w:tcPr>
            <w:tcW w:w="6852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7770CA21" w14:textId="77777777" w:rsidR="00A23F26" w:rsidRPr="00F5223E" w:rsidRDefault="00A23F26">
            <w:pPr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pacing w:val="71"/>
                <w:kern w:val="0"/>
                <w:sz w:val="17"/>
                <w:fitText w:val="794" w:id="1430059520"/>
              </w:rPr>
              <w:t>現住</w:t>
            </w:r>
            <w:r w:rsidRPr="00F5223E">
              <w:rPr>
                <w:rFonts w:ascii="ＭＳ 明朝" w:eastAsia="ＭＳ 明朝" w:hAnsi="ＭＳ 明朝" w:hint="eastAsia"/>
                <w:kern w:val="0"/>
                <w:sz w:val="17"/>
                <w:fitText w:val="794" w:id="1430059520"/>
              </w:rPr>
              <w:t>所</w:t>
            </w:r>
          </w:p>
          <w:p w14:paraId="3D075B4F" w14:textId="77777777" w:rsidR="00A23F26" w:rsidRPr="00F5223E" w:rsidRDefault="00A23F26">
            <w:pPr>
              <w:tabs>
                <w:tab w:val="left" w:pos="349"/>
                <w:tab w:val="left" w:pos="1059"/>
                <w:tab w:val="left" w:pos="1638"/>
              </w:tabs>
              <w:rPr>
                <w:rFonts w:ascii="ＭＳ 明朝" w:eastAsia="ＭＳ 明朝" w:hAnsi="ＭＳ 明朝"/>
              </w:rPr>
            </w:pPr>
            <w:r w:rsidRPr="00F5223E">
              <w:rPr>
                <w:rFonts w:ascii="ＭＳ 明朝" w:eastAsia="ＭＳ 明朝" w:hAnsi="ＭＳ 明朝" w:hint="eastAsia"/>
              </w:rPr>
              <w:t>〒</w:t>
            </w:r>
            <w:r w:rsidRPr="00F5223E">
              <w:rPr>
                <w:rFonts w:ascii="ＭＳ 明朝" w:eastAsia="ＭＳ 明朝" w:hAnsi="ＭＳ 明朝" w:hint="eastAsia"/>
                <w:sz w:val="19"/>
              </w:rPr>
              <w:t>(</w:t>
            </w:r>
            <w:r w:rsidRPr="00F5223E">
              <w:rPr>
                <w:rFonts w:ascii="ＭＳ 明朝" w:eastAsia="ＭＳ 明朝" w:hAnsi="ＭＳ 明朝"/>
                <w:sz w:val="17"/>
              </w:rPr>
              <w:tab/>
            </w:r>
            <w:r w:rsidRPr="00F5223E">
              <w:rPr>
                <w:rFonts w:ascii="ＭＳ 明朝" w:eastAsia="ＭＳ 明朝" w:hAnsi="ＭＳ 明朝"/>
                <w:sz w:val="15"/>
              </w:rPr>
              <w:tab/>
            </w:r>
            <w:r w:rsidRPr="00F5223E">
              <w:rPr>
                <w:rFonts w:ascii="ＭＳ 明朝" w:eastAsia="ＭＳ 明朝" w:hAnsi="ＭＳ 明朝" w:hint="eastAsia"/>
                <w:sz w:val="19"/>
              </w:rPr>
              <w:t>)</w:t>
            </w:r>
            <w:r w:rsidRPr="00F5223E">
              <w:rPr>
                <w:rFonts w:ascii="ＭＳ 明朝" w:eastAsia="ＭＳ 明朝" w:hAnsi="ＭＳ 明朝"/>
              </w:rPr>
              <w:tab/>
            </w:r>
          </w:p>
          <w:p w14:paraId="5E46C156" w14:textId="77777777" w:rsidR="00A23F26" w:rsidRPr="00F5223E" w:rsidRDefault="00A23F2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5B73DFB3" w14:textId="77777777" w:rsidR="00A23F26" w:rsidRPr="00F5223E" w:rsidRDefault="00A23F26">
            <w:pPr>
              <w:tabs>
                <w:tab w:val="left" w:pos="377"/>
                <w:tab w:val="left" w:pos="1252"/>
                <w:tab w:val="left" w:pos="1638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  <w:gridSpan w:val="3"/>
            <w:vMerge/>
            <w:tcBorders>
              <w:bottom w:val="dashed" w:sz="4" w:space="0" w:color="auto"/>
              <w:right w:val="single" w:sz="12" w:space="0" w:color="auto"/>
            </w:tcBorders>
          </w:tcPr>
          <w:p w14:paraId="0759BF9B" w14:textId="77777777" w:rsidR="00A23F26" w:rsidRPr="00F5223E" w:rsidRDefault="00A23F26">
            <w:pPr>
              <w:rPr>
                <w:rFonts w:ascii="ＭＳ 明朝" w:eastAsia="ＭＳ 明朝" w:hAnsi="ＭＳ 明朝"/>
                <w:sz w:val="17"/>
              </w:rPr>
            </w:pPr>
          </w:p>
        </w:tc>
      </w:tr>
      <w:tr w:rsidR="00A23F26" w:rsidRPr="00F5223E" w14:paraId="60FFE06D" w14:textId="77777777" w:rsidTr="00015D8F">
        <w:trPr>
          <w:cantSplit/>
          <w:trHeight w:hRule="exact" w:val="284"/>
        </w:trPr>
        <w:tc>
          <w:tcPr>
            <w:tcW w:w="6852" w:type="dxa"/>
            <w:gridSpan w:val="2"/>
            <w:vMerge/>
            <w:tcBorders>
              <w:left w:val="single" w:sz="12" w:space="0" w:color="auto"/>
            </w:tcBorders>
          </w:tcPr>
          <w:p w14:paraId="547B6538" w14:textId="77777777" w:rsidR="00A23F26" w:rsidRPr="00F5223E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CE6E585" w14:textId="77777777" w:rsidR="00A23F26" w:rsidRPr="00F5223E" w:rsidRDefault="00A23F26">
            <w:pPr>
              <w:tabs>
                <w:tab w:val="left" w:pos="231"/>
                <w:tab w:val="left" w:pos="810"/>
                <w:tab w:val="left" w:pos="993"/>
              </w:tabs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/>
                <w:sz w:val="17"/>
              </w:rPr>
              <w:tab/>
            </w:r>
            <w:r w:rsidRPr="00F5223E">
              <w:rPr>
                <w:rFonts w:ascii="ＭＳ 明朝" w:eastAsia="ＭＳ 明朝" w:hAnsi="ＭＳ 明朝" w:hint="eastAsia"/>
                <w:sz w:val="17"/>
              </w:rPr>
              <w:tab/>
              <w:t>-</w:t>
            </w:r>
            <w:r w:rsidRPr="00F5223E">
              <w:rPr>
                <w:rFonts w:ascii="ＭＳ 明朝" w:eastAsia="ＭＳ 明朝" w:hAnsi="ＭＳ 明朝"/>
                <w:sz w:val="17"/>
              </w:rPr>
              <w:tab/>
            </w:r>
          </w:p>
        </w:tc>
      </w:tr>
      <w:tr w:rsidR="00A23F26" w:rsidRPr="00F5223E" w14:paraId="316CF678" w14:textId="77777777" w:rsidTr="00015D8F">
        <w:trPr>
          <w:cantSplit/>
          <w:trHeight w:hRule="exact" w:val="284"/>
        </w:trPr>
        <w:tc>
          <w:tcPr>
            <w:tcW w:w="6852" w:type="dxa"/>
            <w:gridSpan w:val="2"/>
            <w:vMerge/>
            <w:tcBorders>
              <w:left w:val="single" w:sz="12" w:space="0" w:color="auto"/>
            </w:tcBorders>
          </w:tcPr>
          <w:p w14:paraId="5351AFE1" w14:textId="77777777" w:rsidR="00A23F26" w:rsidRPr="00F5223E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14:paraId="7FD5355C" w14:textId="77777777" w:rsidR="00A23F26" w:rsidRPr="00F5223E" w:rsidRDefault="00A23F26">
            <w:pPr>
              <w:tabs>
                <w:tab w:val="left" w:pos="231"/>
              </w:tabs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>(</w:t>
            </w:r>
            <w:r w:rsidRPr="00F5223E">
              <w:rPr>
                <w:rFonts w:ascii="ＭＳ 明朝" w:eastAsia="ＭＳ 明朝" w:hAnsi="ＭＳ 明朝"/>
                <w:sz w:val="17"/>
              </w:rPr>
              <w:tab/>
            </w:r>
            <w:r w:rsidRPr="00F5223E">
              <w:rPr>
                <w:rFonts w:ascii="ＭＳ 明朝" w:eastAsia="ＭＳ 明朝" w:hAnsi="ＭＳ 明朝" w:hint="eastAsia"/>
                <w:sz w:val="17"/>
              </w:rPr>
              <w:tab/>
              <w:t>方呼出)</w:t>
            </w:r>
          </w:p>
        </w:tc>
      </w:tr>
      <w:tr w:rsidR="00A23F26" w:rsidRPr="00F5223E" w14:paraId="0D36AD79" w14:textId="77777777" w:rsidTr="00015D8F">
        <w:trPr>
          <w:cantSplit/>
          <w:trHeight w:hRule="exact" w:val="227"/>
        </w:trPr>
        <w:tc>
          <w:tcPr>
            <w:tcW w:w="6852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C3830BC" w14:textId="77777777" w:rsidR="00A23F26" w:rsidRPr="00F5223E" w:rsidRDefault="00A23F26">
            <w:pPr>
              <w:tabs>
                <w:tab w:val="right" w:pos="1252"/>
              </w:tabs>
              <w:spacing w:line="180" w:lineRule="exact"/>
              <w:rPr>
                <w:rFonts w:ascii="ＭＳ 明朝" w:eastAsia="ＭＳ 明朝" w:hAnsi="ＭＳ 明朝"/>
              </w:rPr>
            </w:pPr>
            <w:r w:rsidRPr="00F5223E">
              <w:rPr>
                <w:rFonts w:ascii="ＭＳ 明朝" w:eastAsia="ＭＳ 明朝" w:hAnsi="ＭＳ 明朝" w:hint="eastAsia"/>
                <w:spacing w:val="19"/>
                <w:kern w:val="0"/>
                <w:sz w:val="17"/>
                <w:fitText w:val="794" w:id="1430056704"/>
              </w:rPr>
              <w:t>ふりが</w:t>
            </w:r>
            <w:r w:rsidRPr="00F5223E">
              <w:rPr>
                <w:rFonts w:ascii="ＭＳ 明朝" w:eastAsia="ＭＳ 明朝" w:hAnsi="ＭＳ 明朝" w:hint="eastAsia"/>
                <w:kern w:val="0"/>
                <w:sz w:val="17"/>
                <w:fitText w:val="794" w:id="1430056704"/>
              </w:rPr>
              <w:t>な</w:t>
            </w:r>
            <w:r w:rsidRPr="00F5223E">
              <w:rPr>
                <w:rFonts w:ascii="ＭＳ 明朝" w:eastAsia="ＭＳ 明朝" w:hAnsi="ＭＳ 明朝"/>
                <w:kern w:val="0"/>
                <w:sz w:val="17"/>
              </w:rPr>
              <w:tab/>
            </w:r>
          </w:p>
        </w:tc>
        <w:tc>
          <w:tcPr>
            <w:tcW w:w="2248" w:type="dxa"/>
            <w:gridSpan w:val="3"/>
            <w:vMerge w:val="restart"/>
            <w:tcBorders>
              <w:right w:val="single" w:sz="12" w:space="0" w:color="auto"/>
            </w:tcBorders>
          </w:tcPr>
          <w:p w14:paraId="52B27FA7" w14:textId="77777777" w:rsidR="00A23F26" w:rsidRPr="00F5223E" w:rsidRDefault="00A23F26">
            <w:pPr>
              <w:spacing w:line="220" w:lineRule="exact"/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>電話</w:t>
            </w:r>
            <w:r w:rsidRPr="00F5223E">
              <w:rPr>
                <w:rFonts w:ascii="ＭＳ 明朝" w:eastAsia="ＭＳ 明朝" w:hAnsi="ＭＳ 明朝" w:hint="eastAsia"/>
                <w:kern w:val="0"/>
                <w:sz w:val="13"/>
              </w:rPr>
              <w:t>(携帯電話など)</w:t>
            </w:r>
          </w:p>
          <w:p w14:paraId="24D7FDF7" w14:textId="77777777" w:rsidR="00A23F26" w:rsidRPr="00F5223E" w:rsidRDefault="00A23F26" w:rsidP="000764C2">
            <w:pPr>
              <w:tabs>
                <w:tab w:val="left" w:pos="1389"/>
              </w:tabs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>市外局番(</w:t>
            </w:r>
            <w:r w:rsidRPr="00F5223E">
              <w:rPr>
                <w:rFonts w:ascii="ＭＳ 明朝" w:eastAsia="ＭＳ 明朝" w:hAnsi="ＭＳ 明朝"/>
                <w:sz w:val="17"/>
              </w:rPr>
              <w:tab/>
            </w:r>
            <w:r w:rsidR="000764C2" w:rsidRPr="00F5223E">
              <w:rPr>
                <w:rFonts w:ascii="ＭＳ 明朝" w:eastAsia="ＭＳ 明朝" w:hAnsi="ＭＳ 明朝" w:hint="eastAsia"/>
                <w:sz w:val="17"/>
              </w:rPr>
              <w:t xml:space="preserve">　</w:t>
            </w:r>
            <w:r w:rsidRPr="00F5223E">
              <w:rPr>
                <w:rFonts w:ascii="ＭＳ 明朝" w:eastAsia="ＭＳ 明朝" w:hAnsi="ＭＳ 明朝" w:hint="eastAsia"/>
                <w:sz w:val="17"/>
              </w:rPr>
              <w:tab/>
              <w:t>)</w:t>
            </w:r>
          </w:p>
        </w:tc>
      </w:tr>
      <w:tr w:rsidR="00A23F26" w:rsidRPr="00F5223E" w14:paraId="12B75548" w14:textId="77777777" w:rsidTr="00015D8F">
        <w:trPr>
          <w:cantSplit/>
          <w:trHeight w:hRule="exact" w:val="284"/>
        </w:trPr>
        <w:tc>
          <w:tcPr>
            <w:tcW w:w="6852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05A9AC0A" w14:textId="77777777" w:rsidR="00A23F26" w:rsidRPr="00F5223E" w:rsidRDefault="00A23F26">
            <w:pPr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pacing w:val="71"/>
                <w:kern w:val="0"/>
                <w:sz w:val="17"/>
                <w:fitText w:val="794" w:id="1430059520"/>
              </w:rPr>
              <w:t>連絡</w:t>
            </w:r>
            <w:r w:rsidRPr="00F5223E">
              <w:rPr>
                <w:rFonts w:ascii="ＭＳ 明朝" w:eastAsia="ＭＳ 明朝" w:hAnsi="ＭＳ 明朝" w:hint="eastAsia"/>
                <w:kern w:val="0"/>
                <w:sz w:val="17"/>
                <w:fitText w:val="794" w:id="1430059520"/>
              </w:rPr>
              <w:t>先</w:t>
            </w:r>
            <w:r w:rsidRPr="00F5223E">
              <w:rPr>
                <w:rFonts w:ascii="ＭＳ 明朝" w:eastAsia="ＭＳ 明朝" w:hAnsi="ＭＳ 明朝" w:hint="eastAsia"/>
                <w:kern w:val="0"/>
                <w:sz w:val="13"/>
              </w:rPr>
              <w:t>(現住所以外に連絡を希望する場合のみ記入)</w:t>
            </w:r>
          </w:p>
          <w:p w14:paraId="5939AE22" w14:textId="77777777" w:rsidR="00A23F26" w:rsidRPr="00F5223E" w:rsidRDefault="00A23F26">
            <w:pPr>
              <w:tabs>
                <w:tab w:val="left" w:pos="349"/>
                <w:tab w:val="left" w:pos="1059"/>
                <w:tab w:val="left" w:pos="1247"/>
              </w:tabs>
              <w:rPr>
                <w:rFonts w:ascii="ＭＳ 明朝" w:eastAsia="ＭＳ 明朝" w:hAnsi="ＭＳ 明朝"/>
              </w:rPr>
            </w:pPr>
            <w:r w:rsidRPr="00F5223E">
              <w:rPr>
                <w:rFonts w:ascii="ＭＳ 明朝" w:eastAsia="ＭＳ 明朝" w:hAnsi="ＭＳ 明朝" w:hint="eastAsia"/>
              </w:rPr>
              <w:t>〒</w:t>
            </w:r>
            <w:r w:rsidRPr="00F5223E">
              <w:rPr>
                <w:rFonts w:ascii="ＭＳ 明朝" w:eastAsia="ＭＳ 明朝" w:hAnsi="ＭＳ 明朝" w:hint="eastAsia"/>
                <w:sz w:val="19"/>
              </w:rPr>
              <w:t>(</w:t>
            </w:r>
            <w:r w:rsidRPr="00F5223E">
              <w:rPr>
                <w:rFonts w:ascii="ＭＳ 明朝" w:eastAsia="ＭＳ 明朝" w:hAnsi="ＭＳ 明朝"/>
                <w:sz w:val="17"/>
              </w:rPr>
              <w:tab/>
            </w:r>
            <w:r w:rsidRPr="00F5223E">
              <w:rPr>
                <w:rFonts w:ascii="ＭＳ 明朝" w:eastAsia="ＭＳ 明朝" w:hAnsi="ＭＳ 明朝"/>
                <w:sz w:val="17"/>
              </w:rPr>
              <w:tab/>
            </w:r>
            <w:r w:rsidRPr="00F5223E">
              <w:rPr>
                <w:rFonts w:ascii="ＭＳ 明朝" w:eastAsia="ＭＳ 明朝" w:hAnsi="ＭＳ 明朝" w:hint="eastAsia"/>
                <w:sz w:val="19"/>
              </w:rPr>
              <w:t>)</w:t>
            </w:r>
            <w:r w:rsidRPr="00F5223E"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2248" w:type="dxa"/>
            <w:gridSpan w:val="3"/>
            <w:vMerge/>
            <w:tcBorders>
              <w:bottom w:val="dashed" w:sz="4" w:space="0" w:color="auto"/>
              <w:right w:val="single" w:sz="12" w:space="0" w:color="auto"/>
            </w:tcBorders>
          </w:tcPr>
          <w:p w14:paraId="14DA3887" w14:textId="77777777" w:rsidR="00A23F26" w:rsidRPr="00F5223E" w:rsidRDefault="00A23F26">
            <w:pPr>
              <w:rPr>
                <w:rFonts w:ascii="ＭＳ 明朝" w:eastAsia="ＭＳ 明朝" w:hAnsi="ＭＳ 明朝"/>
                <w:sz w:val="17"/>
              </w:rPr>
            </w:pPr>
          </w:p>
        </w:tc>
      </w:tr>
      <w:tr w:rsidR="00A23F26" w:rsidRPr="00F5223E" w14:paraId="48323C25" w14:textId="77777777" w:rsidTr="00015D8F">
        <w:trPr>
          <w:cantSplit/>
          <w:trHeight w:hRule="exact" w:val="284"/>
        </w:trPr>
        <w:tc>
          <w:tcPr>
            <w:tcW w:w="6852" w:type="dxa"/>
            <w:gridSpan w:val="2"/>
            <w:vMerge/>
            <w:tcBorders>
              <w:left w:val="single" w:sz="12" w:space="0" w:color="auto"/>
            </w:tcBorders>
          </w:tcPr>
          <w:p w14:paraId="1E4F7483" w14:textId="77777777" w:rsidR="00A23F26" w:rsidRPr="00F5223E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93598C2" w14:textId="77777777" w:rsidR="00A23F26" w:rsidRPr="00F5223E" w:rsidRDefault="00A23F26">
            <w:pPr>
              <w:tabs>
                <w:tab w:val="left" w:pos="231"/>
                <w:tab w:val="left" w:pos="810"/>
                <w:tab w:val="left" w:pos="993"/>
              </w:tabs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/>
                <w:sz w:val="17"/>
              </w:rPr>
              <w:tab/>
            </w:r>
            <w:r w:rsidRPr="00F5223E">
              <w:rPr>
                <w:rFonts w:ascii="ＭＳ 明朝" w:eastAsia="ＭＳ 明朝" w:hAnsi="ＭＳ 明朝" w:hint="eastAsia"/>
                <w:sz w:val="17"/>
              </w:rPr>
              <w:tab/>
              <w:t>-</w:t>
            </w:r>
            <w:r w:rsidRPr="00F5223E">
              <w:rPr>
                <w:rFonts w:ascii="ＭＳ 明朝" w:eastAsia="ＭＳ 明朝" w:hAnsi="ＭＳ 明朝"/>
                <w:sz w:val="17"/>
              </w:rPr>
              <w:tab/>
            </w:r>
          </w:p>
        </w:tc>
      </w:tr>
      <w:tr w:rsidR="00A23F26" w:rsidRPr="00F5223E" w14:paraId="3F15D9AA" w14:textId="77777777" w:rsidTr="00015D8F">
        <w:trPr>
          <w:cantSplit/>
          <w:trHeight w:hRule="exact" w:val="284"/>
        </w:trPr>
        <w:tc>
          <w:tcPr>
            <w:tcW w:w="685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A3A1FF9" w14:textId="77777777" w:rsidR="00A23F26" w:rsidRPr="00F5223E" w:rsidRDefault="00A23F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2E966B4" w14:textId="77777777" w:rsidR="00A23F26" w:rsidRPr="00F5223E" w:rsidRDefault="00A23F26">
            <w:pPr>
              <w:tabs>
                <w:tab w:val="left" w:pos="231"/>
              </w:tabs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>(</w:t>
            </w:r>
            <w:r w:rsidRPr="00F5223E">
              <w:rPr>
                <w:rFonts w:ascii="ＭＳ 明朝" w:eastAsia="ＭＳ 明朝" w:hAnsi="ＭＳ 明朝"/>
                <w:sz w:val="17"/>
              </w:rPr>
              <w:tab/>
            </w:r>
            <w:r w:rsidRPr="00F5223E">
              <w:rPr>
                <w:rFonts w:ascii="ＭＳ 明朝" w:eastAsia="ＭＳ 明朝" w:hAnsi="ＭＳ 明朝" w:hint="eastAsia"/>
                <w:sz w:val="17"/>
              </w:rPr>
              <w:tab/>
              <w:t>方呼出)</w:t>
            </w:r>
          </w:p>
        </w:tc>
      </w:tr>
      <w:tr w:rsidR="00A23F26" w:rsidRPr="00F5223E" w14:paraId="35882C3E" w14:textId="77777777" w:rsidTr="00015D8F">
        <w:trPr>
          <w:cantSplit/>
          <w:trHeight w:hRule="exact" w:val="396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C132B" w14:textId="77777777" w:rsidR="00A23F26" w:rsidRPr="00F5223E" w:rsidRDefault="00A23F26" w:rsidP="000764C2">
            <w:pPr>
              <w:tabs>
                <w:tab w:val="left" w:pos="231"/>
                <w:tab w:val="left" w:pos="1638"/>
                <w:tab w:val="right" w:pos="4721"/>
              </w:tabs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>電子メールアドレス</w:t>
            </w:r>
            <w:r w:rsidRPr="00F5223E">
              <w:rPr>
                <w:rFonts w:ascii="ＭＳ 明朝" w:eastAsia="ＭＳ 明朝" w:hAnsi="ＭＳ 明朝"/>
                <w:sz w:val="17"/>
              </w:rPr>
              <w:tab/>
            </w:r>
            <w:r w:rsidRPr="00F5223E">
              <w:rPr>
                <w:rFonts w:ascii="ＭＳ 明朝" w:eastAsia="ＭＳ 明朝" w:hAnsi="ＭＳ 明朝" w:hint="eastAsia"/>
                <w:sz w:val="17"/>
              </w:rPr>
              <w:t>：</w:t>
            </w:r>
            <w:r w:rsidR="000764C2" w:rsidRPr="00F5223E">
              <w:rPr>
                <w:rFonts w:ascii="ＭＳ 明朝" w:eastAsia="ＭＳ 明朝" w:hAnsi="ＭＳ 明朝" w:hint="eastAsia"/>
                <w:sz w:val="17"/>
              </w:rPr>
              <w:t xml:space="preserve">　　</w:t>
            </w:r>
            <w:r w:rsidRPr="00F5223E">
              <w:rPr>
                <w:rFonts w:ascii="ＭＳ 明朝" w:eastAsia="ＭＳ 明朝" w:hAnsi="ＭＳ 明朝" w:hint="eastAsia"/>
                <w:sz w:val="17"/>
              </w:rPr>
              <w:tab/>
            </w:r>
            <w:r w:rsidR="000764C2" w:rsidRPr="00F5223E">
              <w:rPr>
                <w:rFonts w:ascii="ＭＳ 明朝" w:eastAsia="ＭＳ 明朝" w:hAnsi="ＭＳ 明朝" w:hint="eastAsia"/>
                <w:sz w:val="17"/>
              </w:rPr>
              <w:t xml:space="preserve">　　　　＠</w:t>
            </w:r>
          </w:p>
        </w:tc>
      </w:tr>
    </w:tbl>
    <w:p w14:paraId="44161546" w14:textId="77777777" w:rsidR="00A23F26" w:rsidRPr="00F5223E" w:rsidRDefault="00A23F26">
      <w:pPr>
        <w:spacing w:line="120" w:lineRule="exact"/>
        <w:rPr>
          <w:rFonts w:ascii="ＭＳ 明朝" w:eastAsia="ＭＳ 明朝" w:hAnsi="ＭＳ 明朝"/>
        </w:rPr>
      </w:pPr>
    </w:p>
    <w:tbl>
      <w:tblPr>
        <w:tblW w:w="91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652"/>
        <w:gridCol w:w="7026"/>
      </w:tblGrid>
      <w:tr w:rsidR="00A23F26" w:rsidRPr="00F5223E" w14:paraId="3A8DA303" w14:textId="77777777" w:rsidTr="00015D8F">
        <w:trPr>
          <w:trHeight w:hRule="exact" w:val="340"/>
        </w:trPr>
        <w:tc>
          <w:tcPr>
            <w:tcW w:w="1422" w:type="dxa"/>
            <w:tcBorders>
              <w:right w:val="dashed" w:sz="4" w:space="0" w:color="auto"/>
            </w:tcBorders>
            <w:vAlign w:val="center"/>
          </w:tcPr>
          <w:p w14:paraId="1E3AF49A" w14:textId="77777777" w:rsidR="00A23F26" w:rsidRPr="00F5223E" w:rsidRDefault="00A23F26">
            <w:pPr>
              <w:jc w:val="center"/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>年</w:t>
            </w:r>
          </w:p>
        </w:tc>
        <w:tc>
          <w:tcPr>
            <w:tcW w:w="652" w:type="dxa"/>
            <w:tcBorders>
              <w:left w:val="dashed" w:sz="4" w:space="0" w:color="auto"/>
            </w:tcBorders>
            <w:vAlign w:val="center"/>
          </w:tcPr>
          <w:p w14:paraId="56C66713" w14:textId="77777777" w:rsidR="00A23F26" w:rsidRPr="00F5223E" w:rsidRDefault="00A23F26">
            <w:pPr>
              <w:jc w:val="center"/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>月</w:t>
            </w:r>
          </w:p>
        </w:tc>
        <w:tc>
          <w:tcPr>
            <w:tcW w:w="7026" w:type="dxa"/>
            <w:vAlign w:val="center"/>
          </w:tcPr>
          <w:p w14:paraId="146D2769" w14:textId="77777777" w:rsidR="00A23F26" w:rsidRPr="00F5223E" w:rsidRDefault="00E34021" w:rsidP="00344C2C">
            <w:pPr>
              <w:jc w:val="center"/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kern w:val="0"/>
                <w:sz w:val="17"/>
              </w:rPr>
              <w:t xml:space="preserve">最 終 </w:t>
            </w:r>
            <w:r w:rsidR="00A23F26" w:rsidRPr="00F5223E">
              <w:rPr>
                <w:rFonts w:ascii="ＭＳ 明朝" w:eastAsia="ＭＳ 明朝" w:hAnsi="ＭＳ 明朝" w:hint="eastAsia"/>
                <w:spacing w:val="36"/>
                <w:kern w:val="0"/>
                <w:sz w:val="17"/>
                <w:fitText w:val="1134" w:id="1430512640"/>
              </w:rPr>
              <w:t>学歴・職</w:t>
            </w:r>
            <w:r w:rsidR="00A23F26" w:rsidRPr="00F5223E">
              <w:rPr>
                <w:rFonts w:ascii="ＭＳ 明朝" w:eastAsia="ＭＳ 明朝" w:hAnsi="ＭＳ 明朝" w:hint="eastAsia"/>
                <w:spacing w:val="-2"/>
                <w:kern w:val="0"/>
                <w:sz w:val="17"/>
                <w:fitText w:val="1134" w:id="1430512640"/>
              </w:rPr>
              <w:t>歴</w:t>
            </w:r>
            <w:r w:rsidR="005A7939" w:rsidRPr="00F5223E">
              <w:rPr>
                <w:rFonts w:ascii="ＭＳ 明朝" w:eastAsia="ＭＳ 明朝" w:hAnsi="ＭＳ 明朝" w:hint="eastAsia"/>
                <w:kern w:val="0"/>
                <w:sz w:val="17"/>
              </w:rPr>
              <w:t>（留学等の経験のある方はそれも記載して</w:t>
            </w:r>
            <w:r w:rsidR="00344C2C" w:rsidRPr="00F5223E">
              <w:rPr>
                <w:rFonts w:ascii="ＭＳ 明朝" w:eastAsia="ＭＳ 明朝" w:hAnsi="ＭＳ 明朝" w:hint="eastAsia"/>
                <w:kern w:val="0"/>
                <w:sz w:val="17"/>
              </w:rPr>
              <w:t>くだ</w:t>
            </w:r>
            <w:r w:rsidR="005A7939" w:rsidRPr="00F5223E">
              <w:rPr>
                <w:rFonts w:ascii="ＭＳ 明朝" w:eastAsia="ＭＳ 明朝" w:hAnsi="ＭＳ 明朝" w:hint="eastAsia"/>
                <w:kern w:val="0"/>
                <w:sz w:val="17"/>
              </w:rPr>
              <w:t>さ</w:t>
            </w:r>
            <w:r w:rsidR="00D411E5" w:rsidRPr="00F5223E">
              <w:rPr>
                <w:rFonts w:ascii="ＭＳ 明朝" w:eastAsia="ＭＳ 明朝" w:hAnsi="ＭＳ 明朝" w:hint="eastAsia"/>
                <w:kern w:val="0"/>
                <w:sz w:val="17"/>
              </w:rPr>
              <w:t>い</w:t>
            </w:r>
            <w:r w:rsidR="005A7939" w:rsidRPr="00F5223E">
              <w:rPr>
                <w:rFonts w:ascii="ＭＳ 明朝" w:eastAsia="ＭＳ 明朝" w:hAnsi="ＭＳ 明朝" w:hint="eastAsia"/>
                <w:kern w:val="0"/>
                <w:sz w:val="17"/>
              </w:rPr>
              <w:t>）</w:t>
            </w:r>
          </w:p>
        </w:tc>
      </w:tr>
      <w:tr w:rsidR="00A23F26" w:rsidRPr="00F5223E" w14:paraId="58E3BCD5" w14:textId="77777777" w:rsidTr="00015D8F">
        <w:trPr>
          <w:trHeight w:hRule="exact" w:val="510"/>
        </w:trPr>
        <w:tc>
          <w:tcPr>
            <w:tcW w:w="1422" w:type="dxa"/>
            <w:tcBorders>
              <w:right w:val="dashed" w:sz="4" w:space="0" w:color="auto"/>
            </w:tcBorders>
            <w:vAlign w:val="center"/>
          </w:tcPr>
          <w:p w14:paraId="66B388F2" w14:textId="77777777" w:rsidR="00A23F26" w:rsidRPr="00F5223E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ashed" w:sz="4" w:space="0" w:color="auto"/>
            </w:tcBorders>
            <w:vAlign w:val="center"/>
          </w:tcPr>
          <w:p w14:paraId="1099AA79" w14:textId="77777777" w:rsidR="00A23F26" w:rsidRPr="00F5223E" w:rsidRDefault="00A23F26" w:rsidP="00B53FD6">
            <w:pPr>
              <w:ind w:left="3"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6" w:type="dxa"/>
            <w:vAlign w:val="center"/>
          </w:tcPr>
          <w:p w14:paraId="722D8F6A" w14:textId="77777777" w:rsidR="00A23F26" w:rsidRPr="00F5223E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23F26" w:rsidRPr="00F5223E" w14:paraId="69C703FA" w14:textId="77777777" w:rsidTr="00015D8F">
        <w:trPr>
          <w:trHeight w:hRule="exact" w:val="510"/>
        </w:trPr>
        <w:tc>
          <w:tcPr>
            <w:tcW w:w="1422" w:type="dxa"/>
            <w:tcBorders>
              <w:right w:val="dashed" w:sz="4" w:space="0" w:color="auto"/>
            </w:tcBorders>
            <w:vAlign w:val="center"/>
          </w:tcPr>
          <w:p w14:paraId="33D023CD" w14:textId="77777777" w:rsidR="00A23F26" w:rsidRPr="00F5223E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ashed" w:sz="4" w:space="0" w:color="auto"/>
            </w:tcBorders>
            <w:vAlign w:val="center"/>
          </w:tcPr>
          <w:p w14:paraId="52FA42F1" w14:textId="77777777" w:rsidR="00A23F26" w:rsidRPr="00F5223E" w:rsidRDefault="00A23F26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6" w:type="dxa"/>
            <w:vAlign w:val="center"/>
          </w:tcPr>
          <w:p w14:paraId="65E6FEBA" w14:textId="77777777" w:rsidR="00A23F26" w:rsidRPr="00F5223E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23F26" w:rsidRPr="00F5223E" w14:paraId="1A8163EF" w14:textId="77777777" w:rsidTr="00015D8F">
        <w:trPr>
          <w:trHeight w:hRule="exact" w:val="510"/>
        </w:trPr>
        <w:tc>
          <w:tcPr>
            <w:tcW w:w="1422" w:type="dxa"/>
            <w:tcBorders>
              <w:right w:val="dashed" w:sz="4" w:space="0" w:color="auto"/>
            </w:tcBorders>
            <w:vAlign w:val="center"/>
          </w:tcPr>
          <w:p w14:paraId="12F088EE" w14:textId="77777777" w:rsidR="00A23F26" w:rsidRPr="00F5223E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ashed" w:sz="4" w:space="0" w:color="auto"/>
            </w:tcBorders>
            <w:vAlign w:val="center"/>
          </w:tcPr>
          <w:p w14:paraId="30C1D6A6" w14:textId="77777777" w:rsidR="00A23F26" w:rsidRPr="00F5223E" w:rsidRDefault="00A23F26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6" w:type="dxa"/>
            <w:vAlign w:val="center"/>
          </w:tcPr>
          <w:p w14:paraId="17545D06" w14:textId="77777777" w:rsidR="00A23F26" w:rsidRPr="00F5223E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23F26" w:rsidRPr="00F5223E" w14:paraId="2C5B7EDF" w14:textId="77777777" w:rsidTr="00015D8F">
        <w:trPr>
          <w:trHeight w:hRule="exact" w:val="510"/>
        </w:trPr>
        <w:tc>
          <w:tcPr>
            <w:tcW w:w="1422" w:type="dxa"/>
            <w:tcBorders>
              <w:right w:val="dashed" w:sz="4" w:space="0" w:color="auto"/>
            </w:tcBorders>
            <w:vAlign w:val="center"/>
          </w:tcPr>
          <w:p w14:paraId="70E37680" w14:textId="77777777" w:rsidR="00A23F26" w:rsidRPr="00F5223E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ashed" w:sz="4" w:space="0" w:color="auto"/>
            </w:tcBorders>
            <w:vAlign w:val="center"/>
          </w:tcPr>
          <w:p w14:paraId="614612EB" w14:textId="77777777" w:rsidR="00A23F26" w:rsidRPr="00F5223E" w:rsidRDefault="00A23F26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6" w:type="dxa"/>
            <w:vAlign w:val="center"/>
          </w:tcPr>
          <w:p w14:paraId="5850BC7A" w14:textId="77777777" w:rsidR="00A23F26" w:rsidRPr="00F5223E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31E60" w:rsidRPr="00F5223E" w14:paraId="18075876" w14:textId="77777777" w:rsidTr="00015D8F">
        <w:trPr>
          <w:trHeight w:hRule="exact" w:val="510"/>
        </w:trPr>
        <w:tc>
          <w:tcPr>
            <w:tcW w:w="1422" w:type="dxa"/>
            <w:tcBorders>
              <w:right w:val="dashed" w:sz="4" w:space="0" w:color="auto"/>
            </w:tcBorders>
            <w:vAlign w:val="center"/>
          </w:tcPr>
          <w:p w14:paraId="4D1EEFBA" w14:textId="77777777" w:rsidR="00631E60" w:rsidRPr="00F5223E" w:rsidRDefault="00631E60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ashed" w:sz="4" w:space="0" w:color="auto"/>
            </w:tcBorders>
            <w:vAlign w:val="center"/>
          </w:tcPr>
          <w:p w14:paraId="36DF8DAF" w14:textId="77777777" w:rsidR="00631E60" w:rsidRPr="00F5223E" w:rsidRDefault="00631E60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6" w:type="dxa"/>
            <w:vAlign w:val="center"/>
          </w:tcPr>
          <w:p w14:paraId="394B479E" w14:textId="77777777" w:rsidR="00631E60" w:rsidRPr="00F5223E" w:rsidRDefault="00631E60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23F26" w:rsidRPr="00F5223E" w14:paraId="74AAD11F" w14:textId="77777777" w:rsidTr="00015D8F">
        <w:trPr>
          <w:trHeight w:hRule="exact" w:val="510"/>
        </w:trPr>
        <w:tc>
          <w:tcPr>
            <w:tcW w:w="1422" w:type="dxa"/>
            <w:tcBorders>
              <w:right w:val="dashed" w:sz="4" w:space="0" w:color="auto"/>
            </w:tcBorders>
            <w:vAlign w:val="center"/>
          </w:tcPr>
          <w:p w14:paraId="6CD95518" w14:textId="77777777" w:rsidR="00A23F26" w:rsidRPr="00F5223E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ashed" w:sz="4" w:space="0" w:color="auto"/>
            </w:tcBorders>
            <w:vAlign w:val="center"/>
          </w:tcPr>
          <w:p w14:paraId="68A27CB1" w14:textId="77777777" w:rsidR="00A23F26" w:rsidRPr="00F5223E" w:rsidRDefault="00A23F26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6" w:type="dxa"/>
            <w:vAlign w:val="center"/>
          </w:tcPr>
          <w:p w14:paraId="3C967F9F" w14:textId="77777777" w:rsidR="00A23F26" w:rsidRPr="00F5223E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23F26" w:rsidRPr="00F5223E" w14:paraId="06A2DFE7" w14:textId="77777777" w:rsidTr="00015D8F">
        <w:trPr>
          <w:trHeight w:hRule="exact" w:val="510"/>
        </w:trPr>
        <w:tc>
          <w:tcPr>
            <w:tcW w:w="1422" w:type="dxa"/>
            <w:tcBorders>
              <w:right w:val="dashed" w:sz="4" w:space="0" w:color="auto"/>
            </w:tcBorders>
            <w:vAlign w:val="center"/>
          </w:tcPr>
          <w:p w14:paraId="582594B6" w14:textId="77777777" w:rsidR="00A23F26" w:rsidRPr="00F5223E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ashed" w:sz="4" w:space="0" w:color="auto"/>
            </w:tcBorders>
            <w:vAlign w:val="center"/>
          </w:tcPr>
          <w:p w14:paraId="34C6ED19" w14:textId="77777777" w:rsidR="00A23F26" w:rsidRPr="00F5223E" w:rsidRDefault="00A23F26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6" w:type="dxa"/>
            <w:vAlign w:val="center"/>
          </w:tcPr>
          <w:p w14:paraId="4E82AFE6" w14:textId="77777777" w:rsidR="00A23F26" w:rsidRPr="00F5223E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1745020" w14:textId="77777777" w:rsidR="00A23F26" w:rsidRPr="00F5223E" w:rsidRDefault="00344C2C" w:rsidP="00344C2C">
      <w:pPr>
        <w:ind w:firstLineChars="500" w:firstLine="964"/>
        <w:rPr>
          <w:rFonts w:ascii="ＭＳ 明朝" w:eastAsia="ＭＳ 明朝" w:hAnsi="ＭＳ 明朝"/>
        </w:rPr>
      </w:pPr>
      <w:r w:rsidRPr="00F5223E">
        <w:rPr>
          <w:rFonts w:ascii="ＭＳ 明朝" w:eastAsia="ＭＳ 明朝" w:hAnsi="ＭＳ 明朝" w:hint="eastAsia"/>
        </w:rPr>
        <w:t>※職務経歴のある方は、具体的な職務内容を記載した「職務経歴書」を添付してください。</w:t>
      </w:r>
    </w:p>
    <w:p w14:paraId="56329FBC" w14:textId="77777777" w:rsidR="00344C2C" w:rsidRPr="00F5223E" w:rsidRDefault="00344C2C">
      <w:pPr>
        <w:rPr>
          <w:rFonts w:ascii="ＭＳ 明朝" w:eastAsia="ＭＳ 明朝" w:hAnsi="ＭＳ 明朝"/>
        </w:rPr>
      </w:pPr>
    </w:p>
    <w:tbl>
      <w:tblPr>
        <w:tblW w:w="91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652"/>
        <w:gridCol w:w="7027"/>
      </w:tblGrid>
      <w:tr w:rsidR="00A23F26" w:rsidRPr="00F5223E" w14:paraId="76EC3CB6" w14:textId="77777777" w:rsidTr="00015D8F">
        <w:trPr>
          <w:trHeight w:hRule="exact" w:val="340"/>
        </w:trPr>
        <w:tc>
          <w:tcPr>
            <w:tcW w:w="1421" w:type="dxa"/>
            <w:tcBorders>
              <w:right w:val="dashed" w:sz="4" w:space="0" w:color="auto"/>
            </w:tcBorders>
            <w:vAlign w:val="center"/>
          </w:tcPr>
          <w:p w14:paraId="6F26CD67" w14:textId="77777777" w:rsidR="00A23F26" w:rsidRPr="00F5223E" w:rsidRDefault="00A23F26">
            <w:pPr>
              <w:jc w:val="center"/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>年</w:t>
            </w:r>
          </w:p>
        </w:tc>
        <w:tc>
          <w:tcPr>
            <w:tcW w:w="652" w:type="dxa"/>
            <w:tcBorders>
              <w:left w:val="dashed" w:sz="4" w:space="0" w:color="auto"/>
            </w:tcBorders>
            <w:vAlign w:val="center"/>
          </w:tcPr>
          <w:p w14:paraId="3EA2EE04" w14:textId="77777777" w:rsidR="00A23F26" w:rsidRPr="00F5223E" w:rsidRDefault="00A23F26">
            <w:pPr>
              <w:jc w:val="center"/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>月</w:t>
            </w:r>
          </w:p>
        </w:tc>
        <w:tc>
          <w:tcPr>
            <w:tcW w:w="7027" w:type="dxa"/>
            <w:vAlign w:val="center"/>
          </w:tcPr>
          <w:p w14:paraId="0B91E433" w14:textId="77777777" w:rsidR="00A23F26" w:rsidRPr="00F5223E" w:rsidRDefault="00A23F26" w:rsidP="00553F04">
            <w:pPr>
              <w:ind w:firstLineChars="100" w:firstLine="225"/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pacing w:val="36"/>
                <w:kern w:val="0"/>
                <w:sz w:val="17"/>
                <w:fitText w:val="1134" w:id="1430512896"/>
              </w:rPr>
              <w:t>免許・資</w:t>
            </w:r>
            <w:r w:rsidRPr="00F5223E">
              <w:rPr>
                <w:rFonts w:ascii="ＭＳ 明朝" w:eastAsia="ＭＳ 明朝" w:hAnsi="ＭＳ 明朝" w:hint="eastAsia"/>
                <w:spacing w:val="-2"/>
                <w:kern w:val="0"/>
                <w:sz w:val="17"/>
                <w:fitText w:val="1134" w:id="1430512896"/>
              </w:rPr>
              <w:t>格</w:t>
            </w:r>
          </w:p>
        </w:tc>
      </w:tr>
      <w:tr w:rsidR="00A23F26" w:rsidRPr="00F5223E" w14:paraId="09DAA7B2" w14:textId="77777777" w:rsidTr="00015D8F">
        <w:trPr>
          <w:trHeight w:hRule="exact" w:val="510"/>
        </w:trPr>
        <w:tc>
          <w:tcPr>
            <w:tcW w:w="1421" w:type="dxa"/>
            <w:tcBorders>
              <w:right w:val="dashed" w:sz="4" w:space="0" w:color="auto"/>
            </w:tcBorders>
            <w:vAlign w:val="center"/>
          </w:tcPr>
          <w:p w14:paraId="5FE1F732" w14:textId="77777777" w:rsidR="00A23F26" w:rsidRPr="00F5223E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ashed" w:sz="4" w:space="0" w:color="auto"/>
            </w:tcBorders>
            <w:vAlign w:val="center"/>
          </w:tcPr>
          <w:p w14:paraId="7AD51459" w14:textId="77777777" w:rsidR="00A23F26" w:rsidRPr="00F5223E" w:rsidRDefault="00A23F26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7" w:type="dxa"/>
            <w:vAlign w:val="center"/>
          </w:tcPr>
          <w:p w14:paraId="5B7A9CB5" w14:textId="77777777" w:rsidR="00A23F26" w:rsidRPr="00F5223E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23F26" w:rsidRPr="00F5223E" w14:paraId="1D0D3620" w14:textId="77777777" w:rsidTr="00015D8F">
        <w:trPr>
          <w:trHeight w:hRule="exact" w:val="510"/>
        </w:trPr>
        <w:tc>
          <w:tcPr>
            <w:tcW w:w="1421" w:type="dxa"/>
            <w:tcBorders>
              <w:right w:val="dashed" w:sz="4" w:space="0" w:color="auto"/>
            </w:tcBorders>
            <w:vAlign w:val="center"/>
          </w:tcPr>
          <w:p w14:paraId="24600645" w14:textId="77777777" w:rsidR="00A23F26" w:rsidRPr="00F5223E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ashed" w:sz="4" w:space="0" w:color="auto"/>
            </w:tcBorders>
            <w:vAlign w:val="center"/>
          </w:tcPr>
          <w:p w14:paraId="12DD5E29" w14:textId="77777777" w:rsidR="00A23F26" w:rsidRPr="00F5223E" w:rsidRDefault="00A23F26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7" w:type="dxa"/>
            <w:vAlign w:val="center"/>
          </w:tcPr>
          <w:p w14:paraId="5171FD3F" w14:textId="77777777" w:rsidR="00A23F26" w:rsidRPr="00F5223E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23F26" w:rsidRPr="00F5223E" w14:paraId="40464B5C" w14:textId="77777777" w:rsidTr="00015D8F">
        <w:trPr>
          <w:trHeight w:hRule="exact" w:val="510"/>
        </w:trPr>
        <w:tc>
          <w:tcPr>
            <w:tcW w:w="1421" w:type="dxa"/>
            <w:tcBorders>
              <w:right w:val="dashed" w:sz="4" w:space="0" w:color="auto"/>
            </w:tcBorders>
            <w:vAlign w:val="center"/>
          </w:tcPr>
          <w:p w14:paraId="1EE2341B" w14:textId="77777777" w:rsidR="00A23F26" w:rsidRPr="00F5223E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ashed" w:sz="4" w:space="0" w:color="auto"/>
            </w:tcBorders>
            <w:vAlign w:val="center"/>
          </w:tcPr>
          <w:p w14:paraId="66F5B869" w14:textId="77777777" w:rsidR="00A23F26" w:rsidRPr="00F5223E" w:rsidRDefault="00A23F26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7" w:type="dxa"/>
            <w:vAlign w:val="center"/>
          </w:tcPr>
          <w:p w14:paraId="7BB094B8" w14:textId="77777777" w:rsidR="00A23F26" w:rsidRPr="00F5223E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23F26" w:rsidRPr="00F5223E" w14:paraId="67904622" w14:textId="77777777" w:rsidTr="00015D8F">
        <w:trPr>
          <w:trHeight w:hRule="exact" w:val="510"/>
        </w:trPr>
        <w:tc>
          <w:tcPr>
            <w:tcW w:w="1421" w:type="dxa"/>
            <w:tcBorders>
              <w:right w:val="dashed" w:sz="4" w:space="0" w:color="auto"/>
            </w:tcBorders>
            <w:vAlign w:val="center"/>
          </w:tcPr>
          <w:p w14:paraId="63C5CD47" w14:textId="77777777" w:rsidR="00A23F26" w:rsidRPr="00F5223E" w:rsidRDefault="00A23F26" w:rsidP="00B53FD6">
            <w:pPr>
              <w:ind w:right="419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2" w:type="dxa"/>
            <w:tcBorders>
              <w:left w:val="dashed" w:sz="4" w:space="0" w:color="auto"/>
            </w:tcBorders>
            <w:vAlign w:val="center"/>
          </w:tcPr>
          <w:p w14:paraId="36611A39" w14:textId="77777777" w:rsidR="00A23F26" w:rsidRPr="00F5223E" w:rsidRDefault="00A23F26" w:rsidP="00B53FD6">
            <w:pPr>
              <w:ind w:right="7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7" w:type="dxa"/>
            <w:vAlign w:val="center"/>
          </w:tcPr>
          <w:p w14:paraId="4637D918" w14:textId="77777777" w:rsidR="00A23F26" w:rsidRPr="00F5223E" w:rsidRDefault="00A23F26" w:rsidP="00B53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4DF6D15" w14:textId="77777777" w:rsidR="00A23F26" w:rsidRPr="00F5223E" w:rsidRDefault="00A23F26">
      <w:pPr>
        <w:spacing w:line="120" w:lineRule="exact"/>
        <w:rPr>
          <w:rFonts w:ascii="ＭＳ 明朝" w:eastAsia="ＭＳ 明朝" w:hAnsi="ＭＳ 明朝"/>
        </w:rPr>
      </w:pP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4961"/>
      </w:tblGrid>
      <w:tr w:rsidR="003E3176" w:rsidRPr="00F5223E" w14:paraId="7B315798" w14:textId="77777777" w:rsidTr="009126C9">
        <w:trPr>
          <w:cantSplit/>
          <w:trHeight w:hRule="exact" w:val="600"/>
        </w:trPr>
        <w:tc>
          <w:tcPr>
            <w:tcW w:w="1985" w:type="dxa"/>
            <w:vMerge w:val="restart"/>
          </w:tcPr>
          <w:p w14:paraId="2A68733B" w14:textId="77777777" w:rsidR="003E3176" w:rsidRPr="00F5223E" w:rsidRDefault="003E3176" w:rsidP="00BE54BA">
            <w:pPr>
              <w:ind w:right="371"/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>賞罰</w:t>
            </w:r>
          </w:p>
          <w:p w14:paraId="0419658B" w14:textId="73E64CDE" w:rsidR="00015D8F" w:rsidRPr="00F5223E" w:rsidRDefault="00015D8F" w:rsidP="00BE54BA">
            <w:pPr>
              <w:ind w:right="371"/>
              <w:rPr>
                <w:rFonts w:ascii="ＭＳ 明朝" w:eastAsia="ＭＳ 明朝" w:hAnsi="ＭＳ 明朝"/>
              </w:rPr>
            </w:pPr>
          </w:p>
          <w:p w14:paraId="7F4E3DC4" w14:textId="77777777" w:rsidR="00015D8F" w:rsidRPr="00F5223E" w:rsidRDefault="00015D8F" w:rsidP="00015D8F">
            <w:pPr>
              <w:rPr>
                <w:rFonts w:ascii="ＭＳ 明朝" w:eastAsia="ＭＳ 明朝" w:hAnsi="ＭＳ 明朝"/>
              </w:rPr>
            </w:pPr>
          </w:p>
          <w:p w14:paraId="651FC846" w14:textId="0F53075D" w:rsidR="003E3176" w:rsidRPr="00F5223E" w:rsidRDefault="003E3176" w:rsidP="00015D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</w:tcPr>
          <w:p w14:paraId="5D59476E" w14:textId="77777777" w:rsidR="003E3176" w:rsidRPr="00F5223E" w:rsidRDefault="003E3176" w:rsidP="00BE54BA">
            <w:pPr>
              <w:tabs>
                <w:tab w:val="left" w:pos="1168"/>
                <w:tab w:val="left" w:pos="2326"/>
              </w:tabs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>在留資格（外国籍の方のみ）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516412B" w14:textId="77777777" w:rsidR="003E3176" w:rsidRPr="00F5223E" w:rsidRDefault="003E3176" w:rsidP="00BE54BA">
            <w:pPr>
              <w:tabs>
                <w:tab w:val="left" w:pos="1168"/>
                <w:tab w:val="left" w:pos="2326"/>
              </w:tabs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>最寄り駅</w:t>
            </w:r>
          </w:p>
          <w:p w14:paraId="01CEF248" w14:textId="77777777" w:rsidR="003E3176" w:rsidRPr="00F5223E" w:rsidRDefault="003E3176" w:rsidP="00BD7776">
            <w:pPr>
              <w:tabs>
                <w:tab w:val="left" w:pos="1168"/>
                <w:tab w:val="left" w:pos="2326"/>
              </w:tabs>
              <w:ind w:firstLineChars="2992" w:firstLine="4571"/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>駅</w:t>
            </w:r>
          </w:p>
        </w:tc>
      </w:tr>
      <w:tr w:rsidR="003E3176" w:rsidRPr="00F5223E" w14:paraId="36A46E75" w14:textId="77777777" w:rsidTr="009126C9">
        <w:trPr>
          <w:cantSplit/>
          <w:trHeight w:hRule="exact" w:val="540"/>
        </w:trPr>
        <w:tc>
          <w:tcPr>
            <w:tcW w:w="1985" w:type="dxa"/>
            <w:vMerge/>
          </w:tcPr>
          <w:p w14:paraId="2EFA5F34" w14:textId="77777777" w:rsidR="003E3176" w:rsidRPr="00F5223E" w:rsidRDefault="003E3176" w:rsidP="00754801">
            <w:pPr>
              <w:ind w:right="371"/>
              <w:rPr>
                <w:rFonts w:ascii="ＭＳ 明朝" w:eastAsia="ＭＳ 明朝" w:hAnsi="ＭＳ 明朝"/>
                <w:sz w:val="17"/>
              </w:rPr>
            </w:pPr>
          </w:p>
        </w:tc>
        <w:tc>
          <w:tcPr>
            <w:tcW w:w="2126" w:type="dxa"/>
            <w:vMerge/>
          </w:tcPr>
          <w:p w14:paraId="5623178B" w14:textId="77777777" w:rsidR="003E3176" w:rsidRPr="00F5223E" w:rsidRDefault="003E3176" w:rsidP="00BE54BA">
            <w:pPr>
              <w:tabs>
                <w:tab w:val="left" w:pos="1168"/>
                <w:tab w:val="left" w:pos="2326"/>
              </w:tabs>
              <w:rPr>
                <w:rFonts w:ascii="ＭＳ 明朝" w:eastAsia="ＭＳ 明朝" w:hAnsi="ＭＳ 明朝"/>
                <w:sz w:val="17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B4B1E8B" w14:textId="77777777" w:rsidR="003E3176" w:rsidRPr="00F5223E" w:rsidRDefault="008A56FB" w:rsidP="00BE54BA">
            <w:pPr>
              <w:tabs>
                <w:tab w:val="left" w:pos="1168"/>
                <w:tab w:val="left" w:pos="2326"/>
              </w:tabs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>みなとみらい事務所までの</w:t>
            </w:r>
            <w:r w:rsidR="003E3176" w:rsidRPr="00F5223E">
              <w:rPr>
                <w:rFonts w:ascii="ＭＳ 明朝" w:eastAsia="ＭＳ 明朝" w:hAnsi="ＭＳ 明朝" w:hint="eastAsia"/>
                <w:sz w:val="17"/>
              </w:rPr>
              <w:t>通勤時間</w:t>
            </w:r>
          </w:p>
          <w:p w14:paraId="2BDF7551" w14:textId="77777777" w:rsidR="003E3176" w:rsidRPr="00F5223E" w:rsidRDefault="003E3176" w:rsidP="00BE54BA">
            <w:pPr>
              <w:tabs>
                <w:tab w:val="left" w:pos="1168"/>
                <w:tab w:val="left" w:pos="2326"/>
              </w:tabs>
              <w:ind w:firstLineChars="1600" w:firstLine="2444"/>
              <w:rPr>
                <w:rFonts w:ascii="ＭＳ 明朝" w:eastAsia="ＭＳ 明朝" w:hAnsi="ＭＳ 明朝"/>
                <w:sz w:val="17"/>
              </w:rPr>
            </w:pPr>
            <w:r w:rsidRPr="00F5223E">
              <w:rPr>
                <w:rFonts w:ascii="ＭＳ 明朝" w:eastAsia="ＭＳ 明朝" w:hAnsi="ＭＳ 明朝" w:hint="eastAsia"/>
                <w:sz w:val="17"/>
              </w:rPr>
              <w:t>約　　　　時間　　　　　分</w:t>
            </w:r>
          </w:p>
        </w:tc>
      </w:tr>
    </w:tbl>
    <w:p w14:paraId="5D2E43A9" w14:textId="77777777" w:rsidR="00DE4342" w:rsidRPr="00F5223E" w:rsidRDefault="00631E60" w:rsidP="00865F24">
      <w:pPr>
        <w:rPr>
          <w:rFonts w:ascii="ＭＳ 明朝" w:eastAsia="ＭＳ 明朝" w:hAnsi="ＭＳ 明朝"/>
        </w:rPr>
      </w:pPr>
      <w:r w:rsidRPr="00F5223E">
        <w:rPr>
          <w:rFonts w:ascii="ＭＳ 明朝" w:eastAsia="ＭＳ 明朝" w:hAnsi="ＭＳ 明朝"/>
        </w:rPr>
        <w:br w:type="page"/>
      </w:r>
    </w:p>
    <w:p w14:paraId="24BF7BD8" w14:textId="61B006C6" w:rsidR="00015D8F" w:rsidRPr="00F5223E" w:rsidRDefault="000556EE" w:rsidP="00015D8F">
      <w:pPr>
        <w:rPr>
          <w:rFonts w:ascii="ＭＳ 明朝" w:eastAsia="ＭＳ 明朝" w:hAnsi="ＭＳ 明朝"/>
        </w:rPr>
      </w:pPr>
      <w:r w:rsidRPr="00F5223E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815F07" wp14:editId="01331C8D">
                <wp:simplePos x="0" y="0"/>
                <wp:positionH relativeFrom="column">
                  <wp:posOffset>3985895</wp:posOffset>
                </wp:positionH>
                <wp:positionV relativeFrom="paragraph">
                  <wp:posOffset>-161290</wp:posOffset>
                </wp:positionV>
                <wp:extent cx="1773555" cy="274320"/>
                <wp:effectExtent l="9525" t="11430" r="762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1E8F69" w14:textId="77777777" w:rsidR="00A817D7" w:rsidRPr="00865F24" w:rsidRDefault="00A817D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5F24">
                              <w:rPr>
                                <w:rFonts w:ascii="ＭＳ 明朝" w:eastAsia="ＭＳ 明朝" w:hAnsi="ＭＳ 明朝"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15F07" id="AutoShape 2" o:spid="_x0000_s1026" style="position:absolute;left:0;text-align:left;margin-left:313.85pt;margin-top:-12.7pt;width:139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">
                <v:textbox inset="5.85pt,.7pt,5.85pt,.7pt">
                  <w:txbxContent>
                    <w:p w14:paraId="451E8F69" w14:textId="77777777" w:rsidR="00A817D7" w:rsidRPr="00865F24" w:rsidRDefault="00A817D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65F24">
                        <w:rPr>
                          <w:rFonts w:ascii="ＭＳ 明朝" w:eastAsia="ＭＳ 明朝" w:hAnsi="ＭＳ 明朝" w:hint="eastAsia"/>
                        </w:rPr>
                        <w:t>氏名：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07E4F2" w14:textId="32825965" w:rsidR="00551E65" w:rsidRPr="00F5223E" w:rsidRDefault="00551E65" w:rsidP="00551E65">
      <w:pPr>
        <w:rPr>
          <w:rFonts w:ascii="BIZ UDPゴシック" w:eastAsia="BIZ UDPゴシック" w:hAnsi="BIZ UDPゴシック"/>
        </w:rPr>
      </w:pPr>
      <w:r w:rsidRPr="00F5223E">
        <w:rPr>
          <w:rFonts w:ascii="BIZ UDPゴシック" w:eastAsia="BIZ UDPゴシック" w:hAnsi="BIZ UDPゴシック" w:hint="eastAsia"/>
        </w:rPr>
        <w:t>興味のある業務に○を付けてください</w:t>
      </w:r>
      <w:r w:rsidR="00840960" w:rsidRPr="00F5223E">
        <w:rPr>
          <w:rFonts w:ascii="BIZ UDPゴシック" w:eastAsia="BIZ UDPゴシック" w:hAnsi="BIZ UDPゴシック" w:hint="eastAsia"/>
        </w:rPr>
        <w:t>（複数可）</w:t>
      </w:r>
      <w:r w:rsidRPr="00F5223E">
        <w:rPr>
          <w:rFonts w:ascii="BIZ UDPゴシック" w:eastAsia="BIZ UDPゴシック" w:hAnsi="BIZ UDPゴシック" w:hint="eastAsia"/>
        </w:rPr>
        <w:t>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3118"/>
      </w:tblGrid>
      <w:tr w:rsidR="00551E65" w:rsidRPr="00F5223E" w14:paraId="07F6EE52" w14:textId="77777777" w:rsidTr="005506A9">
        <w:trPr>
          <w:trHeight w:val="324"/>
        </w:trPr>
        <w:tc>
          <w:tcPr>
            <w:tcW w:w="2552" w:type="dxa"/>
            <w:shd w:val="clear" w:color="auto" w:fill="auto"/>
            <w:noWrap/>
            <w:vAlign w:val="center"/>
          </w:tcPr>
          <w:p w14:paraId="21E6EADD" w14:textId="0F2289B3" w:rsidR="00551E65" w:rsidRPr="00F5223E" w:rsidRDefault="00551E65" w:rsidP="006D57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223E">
              <w:rPr>
                <w:rFonts w:ascii="ＭＳ 明朝" w:eastAsia="ＭＳ 明朝" w:hAnsi="ＭＳ 明朝" w:hint="eastAsia"/>
                <w:szCs w:val="21"/>
              </w:rPr>
              <w:t>日本語学習コーディネート事業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2CCD6AF" w14:textId="7BB303D7" w:rsidR="00551E65" w:rsidRPr="00F5223E" w:rsidRDefault="00551E65" w:rsidP="006D57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223E">
              <w:rPr>
                <w:rFonts w:ascii="ＭＳ 明朝" w:eastAsia="ＭＳ 明朝" w:hAnsi="ＭＳ 明朝" w:hint="eastAsia"/>
                <w:szCs w:val="21"/>
              </w:rPr>
              <w:t>地域日本語教育の総合的な体制づくり推進事業</w:t>
            </w:r>
          </w:p>
        </w:tc>
        <w:tc>
          <w:tcPr>
            <w:tcW w:w="3118" w:type="dxa"/>
            <w:vAlign w:val="center"/>
          </w:tcPr>
          <w:p w14:paraId="0B34E9B8" w14:textId="7BDBAF6E" w:rsidR="00551E65" w:rsidRPr="00F5223E" w:rsidRDefault="00840960" w:rsidP="006D57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223E">
              <w:rPr>
                <w:rFonts w:ascii="ＭＳ 明朝" w:eastAsia="ＭＳ 明朝" w:hAnsi="ＭＳ 明朝" w:hint="eastAsia"/>
                <w:szCs w:val="21"/>
              </w:rPr>
              <w:t>外国につながる子ども・若者支援事業</w:t>
            </w:r>
          </w:p>
        </w:tc>
      </w:tr>
      <w:tr w:rsidR="00551E65" w:rsidRPr="00F5223E" w14:paraId="45FA1167" w14:textId="77777777" w:rsidTr="005506A9">
        <w:trPr>
          <w:trHeight w:val="532"/>
        </w:trPr>
        <w:tc>
          <w:tcPr>
            <w:tcW w:w="2552" w:type="dxa"/>
            <w:shd w:val="clear" w:color="auto" w:fill="auto"/>
            <w:noWrap/>
            <w:vAlign w:val="center"/>
          </w:tcPr>
          <w:p w14:paraId="2721754A" w14:textId="77777777" w:rsidR="00551E65" w:rsidRPr="00F5223E" w:rsidRDefault="00551E65" w:rsidP="006D57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99D65E2" w14:textId="77777777" w:rsidR="00551E65" w:rsidRPr="00F5223E" w:rsidRDefault="00551E65" w:rsidP="006D57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365A6C50" w14:textId="77777777" w:rsidR="00551E65" w:rsidRPr="00F5223E" w:rsidRDefault="00551E65" w:rsidP="006D57C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4A0C4B2" w14:textId="77777777" w:rsidR="008760D3" w:rsidRPr="00F5223E" w:rsidRDefault="008760D3" w:rsidP="00015D8F">
      <w:pPr>
        <w:pStyle w:val="aa"/>
        <w:rPr>
          <w:rFonts w:ascii="BIZ UDPゴシック" w:eastAsia="BIZ UDPゴシック" w:hAnsi="BIZ UDPゴシック"/>
        </w:rPr>
      </w:pPr>
    </w:p>
    <w:p w14:paraId="60FED0D4" w14:textId="61822974" w:rsidR="00015D8F" w:rsidRPr="00F5223E" w:rsidRDefault="00015D8F" w:rsidP="00015D8F">
      <w:pPr>
        <w:pStyle w:val="aa"/>
        <w:rPr>
          <w:rFonts w:ascii="BIZ UDPゴシック" w:eastAsia="BIZ UDPゴシック" w:hAnsi="BIZ UDPゴシック"/>
        </w:rPr>
      </w:pPr>
      <w:r w:rsidRPr="00F5223E">
        <w:rPr>
          <w:rFonts w:ascii="BIZ UDPゴシック" w:eastAsia="BIZ UDPゴシック" w:hAnsi="BIZ UDPゴシック" w:hint="eastAsia"/>
        </w:rPr>
        <w:t>下記に記入をお願いします。</w:t>
      </w:r>
      <w:r w:rsidR="004A580E" w:rsidRPr="00F5223E">
        <w:rPr>
          <w:rFonts w:ascii="BIZ UDPゴシック" w:eastAsia="BIZ UDPゴシック" w:hAnsi="BIZ UDPゴシック" w:hint="eastAsia"/>
        </w:rPr>
        <w:t>※枠内におさめ、A4で計1枚とすること。</w:t>
      </w:r>
    </w:p>
    <w:tbl>
      <w:tblPr>
        <w:tblStyle w:val="aff8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15D8F" w:rsidRPr="00F5223E" w14:paraId="4A11B535" w14:textId="77777777" w:rsidTr="00015D8F">
        <w:tc>
          <w:tcPr>
            <w:tcW w:w="9209" w:type="dxa"/>
          </w:tcPr>
          <w:p w14:paraId="14638C80" w14:textId="21C538F6" w:rsidR="00015D8F" w:rsidRPr="00F5223E" w:rsidRDefault="00015D8F" w:rsidP="00015D8F">
            <w:pPr>
              <w:pStyle w:val="affb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明朝" w:eastAsia="ＭＳ 明朝" w:hAnsi="ＭＳ 明朝"/>
              </w:rPr>
            </w:pPr>
            <w:r w:rsidRPr="00F5223E">
              <w:rPr>
                <w:rFonts w:ascii="ＭＳ 明朝" w:eastAsia="ＭＳ 明朝" w:hAnsi="ＭＳ 明朝" w:hint="eastAsia"/>
              </w:rPr>
              <w:t>地域で多文化共生(必須)、外国人支援、国際理解・交流、国際協力等を目的とする団体</w:t>
            </w:r>
            <w:r w:rsidR="00810FC4" w:rsidRPr="00F5223E">
              <w:rPr>
                <w:rFonts w:ascii="ＭＳ 明朝" w:eastAsia="ＭＳ 明朝" w:hAnsi="ＭＳ 明朝" w:hint="eastAsia"/>
              </w:rPr>
              <w:t>（国際交流ラウンジ等）</w:t>
            </w:r>
            <w:r w:rsidRPr="00F5223E">
              <w:rPr>
                <w:rFonts w:ascii="ＭＳ 明朝" w:eastAsia="ＭＳ 明朝" w:hAnsi="ＭＳ 明朝" w:hint="eastAsia"/>
              </w:rPr>
              <w:t>での活動経験</w:t>
            </w:r>
            <w:r w:rsidRPr="00F5223E">
              <w:rPr>
                <w:rFonts w:ascii="ＭＳ 明朝" w:eastAsia="ＭＳ 明朝" w:hAnsi="ＭＳ 明朝"/>
              </w:rPr>
              <w:t>（ボランティア</w:t>
            </w:r>
            <w:r w:rsidR="00810FC4" w:rsidRPr="00F5223E">
              <w:rPr>
                <w:rFonts w:ascii="ＭＳ 明朝" w:eastAsia="ＭＳ 明朝" w:hAnsi="ＭＳ 明朝" w:hint="eastAsia"/>
              </w:rPr>
              <w:t>活動を</w:t>
            </w:r>
            <w:r w:rsidRPr="00F5223E">
              <w:rPr>
                <w:rFonts w:ascii="ＭＳ 明朝" w:eastAsia="ＭＳ 明朝" w:hAnsi="ＭＳ 明朝"/>
              </w:rPr>
              <w:t>含む）</w:t>
            </w:r>
            <w:r w:rsidRPr="00F5223E">
              <w:rPr>
                <w:rFonts w:ascii="ＭＳ 明朝" w:eastAsia="ＭＳ 明朝" w:hAnsi="ＭＳ 明朝" w:hint="eastAsia"/>
              </w:rPr>
              <w:t>について（300字以内）</w:t>
            </w:r>
          </w:p>
        </w:tc>
      </w:tr>
      <w:tr w:rsidR="00015D8F" w:rsidRPr="00F5223E" w14:paraId="74E6EAFB" w14:textId="77777777" w:rsidTr="00015D8F">
        <w:tc>
          <w:tcPr>
            <w:tcW w:w="9209" w:type="dxa"/>
          </w:tcPr>
          <w:p w14:paraId="2461A0A0" w14:textId="77777777" w:rsidR="00015D8F" w:rsidRPr="00F5223E" w:rsidRDefault="00015D8F" w:rsidP="006D57C4">
            <w:pPr>
              <w:rPr>
                <w:rFonts w:ascii="ＭＳ 明朝" w:eastAsia="ＭＳ 明朝" w:hAnsi="ＭＳ 明朝"/>
              </w:rPr>
            </w:pPr>
          </w:p>
          <w:p w14:paraId="505BE2F4" w14:textId="77777777" w:rsidR="00015D8F" w:rsidRPr="00F5223E" w:rsidRDefault="00015D8F" w:rsidP="006D57C4">
            <w:pPr>
              <w:rPr>
                <w:rFonts w:ascii="ＭＳ 明朝" w:eastAsia="ＭＳ 明朝" w:hAnsi="ＭＳ 明朝"/>
              </w:rPr>
            </w:pPr>
          </w:p>
          <w:p w14:paraId="701E99C2" w14:textId="77777777" w:rsidR="00015D8F" w:rsidRPr="00F5223E" w:rsidRDefault="00015D8F" w:rsidP="006D57C4">
            <w:pPr>
              <w:rPr>
                <w:rFonts w:ascii="ＭＳ 明朝" w:eastAsia="ＭＳ 明朝" w:hAnsi="ＭＳ 明朝"/>
              </w:rPr>
            </w:pPr>
          </w:p>
          <w:p w14:paraId="60FD8FA0" w14:textId="77777777" w:rsidR="00015D8F" w:rsidRPr="00F5223E" w:rsidRDefault="00015D8F" w:rsidP="006D57C4">
            <w:pPr>
              <w:rPr>
                <w:rFonts w:ascii="ＭＳ 明朝" w:eastAsia="ＭＳ 明朝" w:hAnsi="ＭＳ 明朝"/>
              </w:rPr>
            </w:pPr>
          </w:p>
          <w:p w14:paraId="7A7BD98B" w14:textId="77777777" w:rsidR="00015D8F" w:rsidRPr="00F5223E" w:rsidRDefault="00015D8F" w:rsidP="006D57C4">
            <w:pPr>
              <w:rPr>
                <w:rFonts w:ascii="ＭＳ 明朝" w:eastAsia="ＭＳ 明朝" w:hAnsi="ＭＳ 明朝"/>
              </w:rPr>
            </w:pPr>
          </w:p>
          <w:p w14:paraId="7C55A353" w14:textId="77777777" w:rsidR="00015D8F" w:rsidRPr="00F5223E" w:rsidRDefault="00015D8F" w:rsidP="006D57C4">
            <w:pPr>
              <w:rPr>
                <w:rFonts w:ascii="ＭＳ 明朝" w:eastAsia="ＭＳ 明朝" w:hAnsi="ＭＳ 明朝"/>
              </w:rPr>
            </w:pPr>
          </w:p>
          <w:p w14:paraId="7C67B4D7" w14:textId="77777777" w:rsidR="00015D8F" w:rsidRPr="00F5223E" w:rsidRDefault="00015D8F" w:rsidP="006D57C4">
            <w:pPr>
              <w:rPr>
                <w:rFonts w:ascii="ＭＳ 明朝" w:eastAsia="ＭＳ 明朝" w:hAnsi="ＭＳ 明朝"/>
              </w:rPr>
            </w:pPr>
          </w:p>
          <w:p w14:paraId="32E546A3" w14:textId="77777777" w:rsidR="00015D8F" w:rsidRPr="00F5223E" w:rsidRDefault="00015D8F" w:rsidP="006D57C4">
            <w:pPr>
              <w:rPr>
                <w:rFonts w:ascii="ＭＳ 明朝" w:eastAsia="ＭＳ 明朝" w:hAnsi="ＭＳ 明朝"/>
              </w:rPr>
            </w:pPr>
          </w:p>
          <w:p w14:paraId="0330CFA0" w14:textId="77777777" w:rsidR="00015D8F" w:rsidRPr="00F5223E" w:rsidRDefault="00015D8F" w:rsidP="006D57C4">
            <w:pPr>
              <w:rPr>
                <w:rFonts w:ascii="ＭＳ 明朝" w:eastAsia="ＭＳ 明朝" w:hAnsi="ＭＳ 明朝"/>
              </w:rPr>
            </w:pPr>
          </w:p>
          <w:p w14:paraId="619E2466" w14:textId="77777777" w:rsidR="00BA2610" w:rsidRPr="00F5223E" w:rsidRDefault="00BA2610" w:rsidP="006D57C4">
            <w:pPr>
              <w:rPr>
                <w:rFonts w:ascii="ＭＳ 明朝" w:eastAsia="ＭＳ 明朝" w:hAnsi="ＭＳ 明朝"/>
              </w:rPr>
            </w:pPr>
          </w:p>
          <w:p w14:paraId="6414A8A3" w14:textId="77777777" w:rsidR="00BA2610" w:rsidRPr="00F5223E" w:rsidRDefault="00BA2610" w:rsidP="006D57C4">
            <w:pPr>
              <w:rPr>
                <w:rFonts w:ascii="ＭＳ 明朝" w:eastAsia="ＭＳ 明朝" w:hAnsi="ＭＳ 明朝"/>
              </w:rPr>
            </w:pPr>
          </w:p>
          <w:p w14:paraId="31FDFD3A" w14:textId="77777777" w:rsidR="00BA2610" w:rsidRPr="00F5223E" w:rsidRDefault="00BA2610" w:rsidP="006D57C4">
            <w:pPr>
              <w:rPr>
                <w:rFonts w:ascii="ＭＳ 明朝" w:eastAsia="ＭＳ 明朝" w:hAnsi="ＭＳ 明朝"/>
              </w:rPr>
            </w:pPr>
          </w:p>
          <w:p w14:paraId="20D3B581" w14:textId="07967472" w:rsidR="00BA2610" w:rsidRPr="00F5223E" w:rsidRDefault="00BA2610" w:rsidP="006D57C4">
            <w:pPr>
              <w:rPr>
                <w:rFonts w:ascii="ＭＳ 明朝" w:eastAsia="ＭＳ 明朝" w:hAnsi="ＭＳ 明朝"/>
              </w:rPr>
            </w:pPr>
          </w:p>
        </w:tc>
      </w:tr>
      <w:tr w:rsidR="00015D8F" w:rsidRPr="00F5223E" w14:paraId="5616962A" w14:textId="77777777" w:rsidTr="00015D8F">
        <w:tc>
          <w:tcPr>
            <w:tcW w:w="9209" w:type="dxa"/>
          </w:tcPr>
          <w:p w14:paraId="59D18635" w14:textId="41F63CD4" w:rsidR="00015D8F" w:rsidRPr="00F5223E" w:rsidRDefault="00015D8F" w:rsidP="006D57C4">
            <w:pPr>
              <w:tabs>
                <w:tab w:val="left" w:pos="709"/>
              </w:tabs>
              <w:ind w:left="650" w:hangingChars="337" w:hanging="650"/>
              <w:rPr>
                <w:rFonts w:ascii="ＭＳ 明朝" w:eastAsia="ＭＳ 明朝" w:hAnsi="ＭＳ 明朝"/>
              </w:rPr>
            </w:pPr>
            <w:r w:rsidRPr="00F5223E">
              <w:rPr>
                <w:rFonts w:ascii="ＭＳ 明朝" w:eastAsia="ＭＳ 明朝" w:hAnsi="ＭＳ 明朝" w:hint="eastAsia"/>
              </w:rPr>
              <w:t>（２）</w:t>
            </w:r>
            <w:r w:rsidRPr="00F5223E">
              <w:rPr>
                <w:rFonts w:ascii="ＭＳ 明朝" w:eastAsia="ＭＳ 明朝" w:hAnsi="ＭＳ 明朝"/>
              </w:rPr>
              <w:tab/>
            </w:r>
            <w:r w:rsidRPr="00F5223E">
              <w:rPr>
                <w:rFonts w:ascii="ＭＳ 明朝" w:eastAsia="ＭＳ 明朝" w:hAnsi="ＭＳ 明朝" w:hint="eastAsia"/>
              </w:rPr>
              <w:t>日本語教育の基礎的な知識・技能及び、</w:t>
            </w:r>
            <w:r w:rsidRPr="00F5223E">
              <w:rPr>
                <w:rFonts w:ascii="ＭＳ 明朝" w:eastAsia="ＭＳ 明朝" w:hAnsi="ＭＳ 明朝"/>
              </w:rPr>
              <w:t>1年以上の</w:t>
            </w:r>
            <w:r w:rsidR="004C1E77" w:rsidRPr="00F5223E">
              <w:rPr>
                <w:rFonts w:ascii="ＭＳ 明朝" w:eastAsia="ＭＳ 明朝" w:hAnsi="ＭＳ 明朝" w:hint="eastAsia"/>
              </w:rPr>
              <w:t>日本語</w:t>
            </w:r>
            <w:r w:rsidRPr="00F5223E">
              <w:rPr>
                <w:rFonts w:ascii="ＭＳ 明朝" w:eastAsia="ＭＳ 明朝" w:hAnsi="ＭＳ 明朝"/>
              </w:rPr>
              <w:t>指導</w:t>
            </w:r>
            <w:r w:rsidR="00810FC4" w:rsidRPr="00F5223E">
              <w:rPr>
                <w:rFonts w:ascii="ＭＳ 明朝" w:eastAsia="ＭＳ 明朝" w:hAnsi="ＭＳ 明朝" w:hint="eastAsia"/>
              </w:rPr>
              <w:t>・支援</w:t>
            </w:r>
            <w:r w:rsidRPr="00F5223E">
              <w:rPr>
                <w:rFonts w:ascii="ＭＳ 明朝" w:eastAsia="ＭＳ 明朝" w:hAnsi="ＭＳ 明朝"/>
              </w:rPr>
              <w:t>経験（ボランティア活動を含む）</w:t>
            </w:r>
            <w:r w:rsidRPr="00F5223E">
              <w:rPr>
                <w:rFonts w:ascii="ＭＳ 明朝" w:eastAsia="ＭＳ 明朝" w:hAnsi="ＭＳ 明朝" w:hint="eastAsia"/>
              </w:rPr>
              <w:t>について</w:t>
            </w:r>
          </w:p>
        </w:tc>
      </w:tr>
      <w:tr w:rsidR="00015D8F" w:rsidRPr="00F5223E" w14:paraId="4E353337" w14:textId="77777777" w:rsidTr="00015D8F">
        <w:tc>
          <w:tcPr>
            <w:tcW w:w="9209" w:type="dxa"/>
          </w:tcPr>
          <w:p w14:paraId="3B8BAD36" w14:textId="3FE1FD9A" w:rsidR="00015D8F" w:rsidRPr="00F5223E" w:rsidRDefault="00015D8F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  <w:r w:rsidRPr="00F5223E">
              <w:rPr>
                <w:rFonts w:ascii="ＭＳ 明朝" w:eastAsia="ＭＳ 明朝" w:hAnsi="ＭＳ 明朝" w:hint="eastAsia"/>
              </w:rPr>
              <w:t>＜日本語教育の基礎的な知識・技能（200字以内）＞</w:t>
            </w:r>
            <w:r w:rsidRPr="00F5223E">
              <w:rPr>
                <w:rFonts w:ascii="ＭＳ 明朝" w:eastAsia="ＭＳ 明朝" w:hAnsi="ＭＳ 明朝"/>
              </w:rPr>
              <w:br/>
            </w:r>
          </w:p>
          <w:p w14:paraId="7880D64B" w14:textId="77777777" w:rsidR="00015D8F" w:rsidRPr="00F5223E" w:rsidRDefault="00015D8F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01A9E7BF" w14:textId="77777777" w:rsidR="00015D8F" w:rsidRPr="00F5223E" w:rsidRDefault="00015D8F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6E2C3E76" w14:textId="77777777" w:rsidR="00015D8F" w:rsidRPr="00F5223E" w:rsidRDefault="00015D8F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335B49D8" w14:textId="502CB2E4" w:rsidR="00015D8F" w:rsidRPr="00F5223E" w:rsidRDefault="00015D8F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5DD7C359" w14:textId="77E85C4E" w:rsidR="00015D8F" w:rsidRPr="00F5223E" w:rsidRDefault="00015D8F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282A0C0E" w14:textId="701D4854" w:rsidR="00BA2610" w:rsidRPr="00F5223E" w:rsidRDefault="00BA2610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2E6CB727" w14:textId="1BBB17BB" w:rsidR="00BA2610" w:rsidRPr="00F5223E" w:rsidRDefault="00BA2610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738A1C20" w14:textId="77777777" w:rsidR="00BA2610" w:rsidRPr="00F5223E" w:rsidRDefault="00BA2610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6B53A30E" w14:textId="1ADEE09E" w:rsidR="00015D8F" w:rsidRPr="00F5223E" w:rsidRDefault="00015D8F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  <w:r w:rsidRPr="00F5223E">
              <w:rPr>
                <w:rFonts w:ascii="ＭＳ 明朝" w:eastAsia="ＭＳ 明朝" w:hAnsi="ＭＳ 明朝" w:hint="eastAsia"/>
              </w:rPr>
              <w:t>＜</w:t>
            </w:r>
            <w:r w:rsidR="005171B7" w:rsidRPr="00F5223E">
              <w:rPr>
                <w:rFonts w:ascii="ＭＳ 明朝" w:eastAsia="ＭＳ 明朝" w:hAnsi="ＭＳ 明朝"/>
              </w:rPr>
              <w:t>1年以上の</w:t>
            </w:r>
            <w:r w:rsidR="005171B7" w:rsidRPr="00F5223E">
              <w:rPr>
                <w:rFonts w:ascii="ＭＳ 明朝" w:eastAsia="ＭＳ 明朝" w:hAnsi="ＭＳ 明朝" w:hint="eastAsia"/>
              </w:rPr>
              <w:t>日本語</w:t>
            </w:r>
            <w:r w:rsidR="005171B7" w:rsidRPr="00F5223E">
              <w:rPr>
                <w:rFonts w:ascii="ＭＳ 明朝" w:eastAsia="ＭＳ 明朝" w:hAnsi="ＭＳ 明朝"/>
              </w:rPr>
              <w:t>指導</w:t>
            </w:r>
            <w:r w:rsidR="00810FC4" w:rsidRPr="00F5223E">
              <w:rPr>
                <w:rFonts w:ascii="ＭＳ 明朝" w:eastAsia="ＭＳ 明朝" w:hAnsi="ＭＳ 明朝" w:hint="eastAsia"/>
              </w:rPr>
              <w:t>・支援</w:t>
            </w:r>
            <w:r w:rsidR="005171B7" w:rsidRPr="00F5223E">
              <w:rPr>
                <w:rFonts w:ascii="ＭＳ 明朝" w:eastAsia="ＭＳ 明朝" w:hAnsi="ＭＳ 明朝"/>
              </w:rPr>
              <w:t>経験（ボランティア活動を含む）</w:t>
            </w:r>
            <w:r w:rsidRPr="00F5223E">
              <w:rPr>
                <w:rFonts w:ascii="ＭＳ 明朝" w:eastAsia="ＭＳ 明朝" w:hAnsi="ＭＳ 明朝" w:hint="eastAsia"/>
              </w:rPr>
              <w:t>（200字以内）＞</w:t>
            </w:r>
          </w:p>
          <w:p w14:paraId="02A346A0" w14:textId="1465E480" w:rsidR="00015D8F" w:rsidRPr="00F5223E" w:rsidRDefault="00015D8F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23FBB321" w14:textId="0A13CE69" w:rsidR="00BA2610" w:rsidRPr="00F5223E" w:rsidRDefault="00BA2610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34E24852" w14:textId="67FD31C7" w:rsidR="00BA2610" w:rsidRPr="00F5223E" w:rsidRDefault="00BA2610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776B7DC6" w14:textId="77777777" w:rsidR="00BA2610" w:rsidRPr="00F5223E" w:rsidRDefault="00BA2610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4CD92963" w14:textId="77777777" w:rsidR="00015D8F" w:rsidRPr="00F5223E" w:rsidRDefault="00015D8F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42159CD3" w14:textId="396E041A" w:rsidR="00015D8F" w:rsidRPr="00F5223E" w:rsidRDefault="00015D8F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4CA019F5" w14:textId="3510B4E8" w:rsidR="00015D8F" w:rsidRPr="00F5223E" w:rsidRDefault="00015D8F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49043193" w14:textId="77777777" w:rsidR="00015D8F" w:rsidRPr="00F5223E" w:rsidRDefault="00015D8F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522E1DAC" w14:textId="77777777" w:rsidR="00015D8F" w:rsidRPr="00F5223E" w:rsidRDefault="00015D8F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</w:tc>
      </w:tr>
      <w:tr w:rsidR="00015D8F" w:rsidRPr="00F5223E" w14:paraId="4D4FDF9C" w14:textId="77777777" w:rsidTr="00015D8F">
        <w:tc>
          <w:tcPr>
            <w:tcW w:w="9209" w:type="dxa"/>
          </w:tcPr>
          <w:p w14:paraId="69FA95C0" w14:textId="77777777" w:rsidR="00015D8F" w:rsidRPr="00F5223E" w:rsidRDefault="00015D8F" w:rsidP="00015D8F">
            <w:pPr>
              <w:pStyle w:val="affb"/>
              <w:numPr>
                <w:ilvl w:val="0"/>
                <w:numId w:val="16"/>
              </w:numPr>
              <w:ind w:leftChars="0"/>
              <w:rPr>
                <w:rFonts w:ascii="ＭＳ 明朝" w:eastAsia="ＭＳ 明朝" w:hAnsi="ＭＳ 明朝"/>
              </w:rPr>
            </w:pPr>
            <w:r w:rsidRPr="00F5223E">
              <w:rPr>
                <w:rFonts w:ascii="ＭＳ 明朝" w:eastAsia="ＭＳ 明朝" w:hAnsi="ＭＳ 明朝"/>
              </w:rPr>
              <w:t>MS-Word、Excel、パワーポイント、Ｅメール等パソコンの操作</w:t>
            </w:r>
            <w:r w:rsidRPr="00F5223E">
              <w:rPr>
                <w:rFonts w:ascii="ＭＳ 明朝" w:eastAsia="ＭＳ 明朝" w:hAnsi="ＭＳ 明朝" w:hint="eastAsia"/>
              </w:rPr>
              <w:t>について</w:t>
            </w:r>
          </w:p>
        </w:tc>
      </w:tr>
      <w:tr w:rsidR="00015D8F" w:rsidRPr="00F5223E" w14:paraId="136995BE" w14:textId="77777777" w:rsidTr="00015D8F">
        <w:tc>
          <w:tcPr>
            <w:tcW w:w="9209" w:type="dxa"/>
          </w:tcPr>
          <w:p w14:paraId="0C423CFD" w14:textId="77777777" w:rsidR="00015D8F" w:rsidRPr="00F5223E" w:rsidRDefault="00015D8F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642A7D2A" w14:textId="7861CC6B" w:rsidR="00015D8F" w:rsidRPr="00F5223E" w:rsidRDefault="00015D8F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2AC1801E" w14:textId="77777777" w:rsidR="00BA2610" w:rsidRPr="00F5223E" w:rsidRDefault="00BA2610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4D10AA7F" w14:textId="77777777" w:rsidR="00015D8F" w:rsidRPr="00F5223E" w:rsidRDefault="00015D8F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</w:tc>
      </w:tr>
      <w:tr w:rsidR="00015D8F" w:rsidRPr="00F5223E" w14:paraId="731946EF" w14:textId="77777777" w:rsidTr="00015D8F">
        <w:tc>
          <w:tcPr>
            <w:tcW w:w="9209" w:type="dxa"/>
          </w:tcPr>
          <w:p w14:paraId="54A25810" w14:textId="77777777" w:rsidR="00015D8F" w:rsidRPr="00F5223E" w:rsidRDefault="00015D8F" w:rsidP="00015D8F">
            <w:pPr>
              <w:pStyle w:val="aa"/>
              <w:numPr>
                <w:ilvl w:val="0"/>
                <w:numId w:val="16"/>
              </w:numPr>
              <w:jc w:val="left"/>
              <w:rPr>
                <w:rFonts w:ascii="ＭＳ 明朝" w:eastAsia="ＭＳ 明朝" w:hAnsi="ＭＳ 明朝"/>
              </w:rPr>
            </w:pPr>
            <w:r w:rsidRPr="00F5223E">
              <w:rPr>
                <w:rFonts w:ascii="ＭＳ 明朝" w:eastAsia="ＭＳ 明朝" w:hAnsi="ＭＳ 明朝" w:hint="eastAsia"/>
              </w:rPr>
              <w:t>月曜日から金曜日のうち、勤務可能な曜日について（水曜日は必須）</w:t>
            </w:r>
          </w:p>
        </w:tc>
      </w:tr>
      <w:tr w:rsidR="00015D8F" w:rsidRPr="00F5223E" w14:paraId="1CA072F8" w14:textId="77777777" w:rsidTr="00015D8F">
        <w:tc>
          <w:tcPr>
            <w:tcW w:w="9209" w:type="dxa"/>
          </w:tcPr>
          <w:p w14:paraId="2BC338F5" w14:textId="5C5CC268" w:rsidR="00015D8F" w:rsidRPr="00F5223E" w:rsidRDefault="00015D8F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5642C2F1" w14:textId="77777777" w:rsidR="00BA2610" w:rsidRPr="00F5223E" w:rsidRDefault="00BA2610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  <w:p w14:paraId="7B6CEBD6" w14:textId="77777777" w:rsidR="00015D8F" w:rsidRPr="00F5223E" w:rsidRDefault="00015D8F" w:rsidP="006D57C4">
            <w:pPr>
              <w:pStyle w:val="aa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267623E" w14:textId="2D478FA9" w:rsidR="00015D8F" w:rsidRPr="00F5223E" w:rsidRDefault="00BA2610" w:rsidP="00015D8F">
      <w:pPr>
        <w:jc w:val="right"/>
        <w:rPr>
          <w:rFonts w:ascii="ＭＳ 明朝" w:eastAsia="ＭＳ 明朝" w:hAnsi="ＭＳ 明朝"/>
        </w:rPr>
      </w:pPr>
      <w:r w:rsidRPr="00F5223E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F0230" wp14:editId="6741A576">
                <wp:simplePos x="0" y="0"/>
                <wp:positionH relativeFrom="column">
                  <wp:posOffset>3981450</wp:posOffset>
                </wp:positionH>
                <wp:positionV relativeFrom="paragraph">
                  <wp:posOffset>-140970</wp:posOffset>
                </wp:positionV>
                <wp:extent cx="1773555" cy="274320"/>
                <wp:effectExtent l="9525" t="11430" r="762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E17B64" w14:textId="77777777" w:rsidR="00BA2610" w:rsidRPr="00865F24" w:rsidRDefault="00BA2610" w:rsidP="00BA261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5F24">
                              <w:rPr>
                                <w:rFonts w:ascii="ＭＳ 明朝" w:eastAsia="ＭＳ 明朝" w:hAnsi="ＭＳ 明朝"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F0230" id="_x0000_s1027" style="position:absolute;left:0;text-align:left;margin-left:313.5pt;margin-top:-11.1pt;width:139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">
                <v:textbox inset="5.85pt,.7pt,5.85pt,.7pt">
                  <w:txbxContent>
                    <w:p w14:paraId="68E17B64" w14:textId="77777777" w:rsidR="00BA2610" w:rsidRPr="00865F24" w:rsidRDefault="00BA2610" w:rsidP="00BA261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65F24">
                        <w:rPr>
                          <w:rFonts w:ascii="ＭＳ 明朝" w:eastAsia="ＭＳ 明朝" w:hAnsi="ＭＳ 明朝" w:hint="eastAsia"/>
                        </w:rPr>
                        <w:t>氏名：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60B141" w14:textId="6DA8C6AA" w:rsidR="00015D8F" w:rsidRPr="00F5223E" w:rsidRDefault="00015D8F" w:rsidP="00865F24">
      <w:pPr>
        <w:jc w:val="left"/>
        <w:rPr>
          <w:rFonts w:ascii="ＭＳ 明朝" w:eastAsia="ＭＳ 明朝" w:hAnsi="ＭＳ 明朝"/>
          <w:vanish/>
        </w:rPr>
      </w:pPr>
    </w:p>
    <w:p w14:paraId="29BD995B" w14:textId="77777777" w:rsidR="00DE4342" w:rsidRPr="00F5223E" w:rsidRDefault="00DE4342" w:rsidP="00865F24">
      <w:pPr>
        <w:rPr>
          <w:rFonts w:ascii="ＭＳ 明朝" w:eastAsia="ＭＳ 明朝" w:hAnsi="ＭＳ 明朝"/>
          <w:vanish/>
        </w:rPr>
      </w:pPr>
    </w:p>
    <w:p w14:paraId="69B10F59" w14:textId="77777777" w:rsidR="00DE4342" w:rsidRPr="00F5223E" w:rsidRDefault="00DE4342" w:rsidP="00865F24">
      <w:pPr>
        <w:rPr>
          <w:rFonts w:ascii="ＭＳ 明朝" w:eastAsia="ＭＳ 明朝" w:hAnsi="ＭＳ 明朝"/>
          <w:vanish/>
        </w:rPr>
      </w:pPr>
    </w:p>
    <w:p w14:paraId="48A6BAA0" w14:textId="77777777" w:rsidR="00DE4342" w:rsidRPr="00F5223E" w:rsidRDefault="00DE4342" w:rsidP="00865F24">
      <w:pPr>
        <w:rPr>
          <w:rFonts w:ascii="ＭＳ 明朝" w:eastAsia="ＭＳ 明朝" w:hAnsi="ＭＳ 明朝"/>
          <w:vanish/>
        </w:rPr>
      </w:pPr>
    </w:p>
    <w:p w14:paraId="3F52582D" w14:textId="77777777" w:rsidR="00DE4342" w:rsidRPr="00F5223E" w:rsidRDefault="00DE4342" w:rsidP="00865F24">
      <w:pPr>
        <w:rPr>
          <w:rFonts w:ascii="ＭＳ 明朝" w:eastAsia="ＭＳ 明朝" w:hAnsi="ＭＳ 明朝"/>
          <w:vanish/>
        </w:rPr>
      </w:pPr>
    </w:p>
    <w:p w14:paraId="61D1A633" w14:textId="023F815C" w:rsidR="00BA2610" w:rsidRPr="00F5223E" w:rsidRDefault="00BA2610" w:rsidP="00BA2610">
      <w:pPr>
        <w:pStyle w:val="aa"/>
        <w:rPr>
          <w:rFonts w:ascii="BIZ UDPゴシック" w:eastAsia="BIZ UDPゴシック" w:hAnsi="BIZ UDPゴシック"/>
        </w:rPr>
      </w:pPr>
      <w:r w:rsidRPr="00F5223E">
        <w:rPr>
          <w:rFonts w:ascii="BIZ UDPゴシック" w:eastAsia="BIZ UDPゴシック" w:hAnsi="BIZ UDPゴシック" w:hint="eastAsia"/>
        </w:rPr>
        <w:t>下記に記入をお願いします。※枠内におさめ、A4で計1枚とすること。</w:t>
      </w:r>
    </w:p>
    <w:tbl>
      <w:tblPr>
        <w:tblStyle w:val="aff8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15D8F" w:rsidRPr="00F5223E" w14:paraId="5E4A1FE8" w14:textId="77777777" w:rsidTr="00015D8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E641" w14:textId="77777777" w:rsidR="00015D8F" w:rsidRPr="00F5223E" w:rsidRDefault="00015D8F">
            <w:pPr>
              <w:rPr>
                <w:rFonts w:ascii="ＭＳ 明朝" w:eastAsia="ＭＳ 明朝" w:hAnsi="ＭＳ 明朝"/>
              </w:rPr>
            </w:pPr>
            <w:r w:rsidRPr="00F5223E">
              <w:rPr>
                <w:rFonts w:ascii="ＭＳ 明朝" w:eastAsia="ＭＳ 明朝" w:hAnsi="ＭＳ 明朝" w:hint="eastAsia"/>
              </w:rPr>
              <w:t>これまでの活動経験・志望動機（300字以内）</w:t>
            </w:r>
          </w:p>
        </w:tc>
      </w:tr>
      <w:tr w:rsidR="00015D8F" w:rsidRPr="00F5223E" w14:paraId="7A72B1C9" w14:textId="77777777" w:rsidTr="00015D8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EB1" w14:textId="77777777" w:rsidR="00BA2610" w:rsidRPr="00F5223E" w:rsidRDefault="00BA2610">
            <w:pPr>
              <w:rPr>
                <w:rFonts w:ascii="ＭＳ 明朝" w:eastAsia="ＭＳ 明朝" w:hAnsi="ＭＳ 明朝"/>
              </w:rPr>
            </w:pPr>
          </w:p>
          <w:p w14:paraId="70E3FD0A" w14:textId="77777777" w:rsidR="00015D8F" w:rsidRPr="00F5223E" w:rsidRDefault="00015D8F">
            <w:pPr>
              <w:rPr>
                <w:rFonts w:ascii="ＭＳ 明朝" w:eastAsia="ＭＳ 明朝" w:hAnsi="ＭＳ 明朝"/>
              </w:rPr>
            </w:pPr>
          </w:p>
          <w:p w14:paraId="756F67DC" w14:textId="77777777" w:rsidR="00015D8F" w:rsidRPr="00F5223E" w:rsidRDefault="00015D8F">
            <w:pPr>
              <w:rPr>
                <w:rFonts w:ascii="ＭＳ 明朝" w:eastAsia="ＭＳ 明朝" w:hAnsi="ＭＳ 明朝"/>
              </w:rPr>
            </w:pPr>
          </w:p>
          <w:p w14:paraId="4DF04D3F" w14:textId="77777777" w:rsidR="00015D8F" w:rsidRPr="00F5223E" w:rsidRDefault="00015D8F">
            <w:pPr>
              <w:rPr>
                <w:rFonts w:ascii="ＭＳ 明朝" w:eastAsia="ＭＳ 明朝" w:hAnsi="ＭＳ 明朝"/>
              </w:rPr>
            </w:pPr>
          </w:p>
          <w:p w14:paraId="16D03A23" w14:textId="77777777" w:rsidR="00015D8F" w:rsidRPr="00F5223E" w:rsidRDefault="00015D8F">
            <w:pPr>
              <w:rPr>
                <w:rFonts w:ascii="ＭＳ 明朝" w:eastAsia="ＭＳ 明朝" w:hAnsi="ＭＳ 明朝"/>
              </w:rPr>
            </w:pPr>
          </w:p>
          <w:p w14:paraId="4D5318CC" w14:textId="77777777" w:rsidR="00015D8F" w:rsidRPr="00F5223E" w:rsidRDefault="00015D8F">
            <w:pPr>
              <w:rPr>
                <w:rFonts w:ascii="ＭＳ 明朝" w:eastAsia="ＭＳ 明朝" w:hAnsi="ＭＳ 明朝"/>
              </w:rPr>
            </w:pPr>
          </w:p>
          <w:p w14:paraId="07EB19E9" w14:textId="77777777" w:rsidR="00015D8F" w:rsidRPr="00F5223E" w:rsidRDefault="00015D8F">
            <w:pPr>
              <w:rPr>
                <w:rFonts w:ascii="ＭＳ 明朝" w:eastAsia="ＭＳ 明朝" w:hAnsi="ＭＳ 明朝"/>
              </w:rPr>
            </w:pPr>
          </w:p>
          <w:p w14:paraId="614DC447" w14:textId="77777777" w:rsidR="00015D8F" w:rsidRPr="00F5223E" w:rsidRDefault="00015D8F">
            <w:pPr>
              <w:rPr>
                <w:rFonts w:ascii="ＭＳ 明朝" w:eastAsia="ＭＳ 明朝" w:hAnsi="ＭＳ 明朝"/>
              </w:rPr>
            </w:pPr>
          </w:p>
          <w:p w14:paraId="7F6FC050" w14:textId="77777777" w:rsidR="00015D8F" w:rsidRPr="00F5223E" w:rsidRDefault="00015D8F">
            <w:pPr>
              <w:rPr>
                <w:rFonts w:ascii="ＭＳ 明朝" w:eastAsia="ＭＳ 明朝" w:hAnsi="ＭＳ 明朝"/>
              </w:rPr>
            </w:pPr>
          </w:p>
          <w:p w14:paraId="6CA075DA" w14:textId="77777777" w:rsidR="00015D8F" w:rsidRPr="00F5223E" w:rsidRDefault="00015D8F">
            <w:pPr>
              <w:rPr>
                <w:rFonts w:ascii="ＭＳ 明朝" w:eastAsia="ＭＳ 明朝" w:hAnsi="ＭＳ 明朝"/>
              </w:rPr>
            </w:pPr>
          </w:p>
          <w:p w14:paraId="49EB7F69" w14:textId="77777777" w:rsidR="00BA2610" w:rsidRPr="00F5223E" w:rsidRDefault="00BA2610">
            <w:pPr>
              <w:rPr>
                <w:rFonts w:ascii="ＭＳ 明朝" w:eastAsia="ＭＳ 明朝" w:hAnsi="ＭＳ 明朝"/>
              </w:rPr>
            </w:pPr>
          </w:p>
          <w:p w14:paraId="59C9D3D0" w14:textId="77777777" w:rsidR="00BA2610" w:rsidRPr="00F5223E" w:rsidRDefault="00BA2610">
            <w:pPr>
              <w:rPr>
                <w:rFonts w:ascii="ＭＳ 明朝" w:eastAsia="ＭＳ 明朝" w:hAnsi="ＭＳ 明朝"/>
              </w:rPr>
            </w:pPr>
          </w:p>
          <w:p w14:paraId="72C4BE2E" w14:textId="77777777" w:rsidR="00BA2610" w:rsidRPr="00F5223E" w:rsidRDefault="00BA2610">
            <w:pPr>
              <w:rPr>
                <w:rFonts w:ascii="ＭＳ 明朝" w:eastAsia="ＭＳ 明朝" w:hAnsi="ＭＳ 明朝"/>
              </w:rPr>
            </w:pPr>
          </w:p>
          <w:p w14:paraId="7D31CC2C" w14:textId="00C0D09E" w:rsidR="00BA2610" w:rsidRPr="00F5223E" w:rsidRDefault="00BA2610">
            <w:pPr>
              <w:rPr>
                <w:rFonts w:ascii="ＭＳ 明朝" w:eastAsia="ＭＳ 明朝" w:hAnsi="ＭＳ 明朝"/>
              </w:rPr>
            </w:pPr>
          </w:p>
        </w:tc>
      </w:tr>
      <w:tr w:rsidR="00015D8F" w:rsidRPr="00015D8F" w14:paraId="3FF11A02" w14:textId="77777777" w:rsidTr="00015D8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6B53" w14:textId="647B5699" w:rsidR="00015D8F" w:rsidRPr="00015D8F" w:rsidRDefault="00015D8F">
            <w:pPr>
              <w:rPr>
                <w:rFonts w:ascii="ＭＳ 明朝" w:eastAsia="ＭＳ 明朝" w:hAnsi="ＭＳ 明朝"/>
              </w:rPr>
            </w:pPr>
            <w:r w:rsidRPr="00F5223E">
              <w:rPr>
                <w:rFonts w:ascii="ＭＳ 明朝" w:eastAsia="ＭＳ 明朝" w:hAnsi="ＭＳ 明朝" w:hint="eastAsia"/>
              </w:rPr>
              <w:t>多文化共生社会の実現に向けて</w:t>
            </w:r>
            <w:r w:rsidR="000B3B85" w:rsidRPr="00F5223E">
              <w:rPr>
                <w:rFonts w:ascii="ＭＳ 明朝" w:eastAsia="ＭＳ 明朝" w:hAnsi="ＭＳ 明朝" w:hint="eastAsia"/>
              </w:rPr>
              <w:t>地域</w:t>
            </w:r>
            <w:r w:rsidRPr="00F5223E">
              <w:rPr>
                <w:rFonts w:ascii="ＭＳ 明朝" w:eastAsia="ＭＳ 明朝" w:hAnsi="ＭＳ 明朝" w:hint="eastAsia"/>
              </w:rPr>
              <w:t>日本語</w:t>
            </w:r>
            <w:r w:rsidR="000B3B85" w:rsidRPr="00F5223E">
              <w:rPr>
                <w:rFonts w:ascii="ＭＳ 明朝" w:eastAsia="ＭＳ 明朝" w:hAnsi="ＭＳ 明朝" w:hint="eastAsia"/>
              </w:rPr>
              <w:t>教育（日本語学習支援）</w:t>
            </w:r>
            <w:r w:rsidR="004C1E77" w:rsidRPr="00F5223E">
              <w:rPr>
                <w:rFonts w:ascii="ＭＳ 明朝" w:eastAsia="ＭＳ 明朝" w:hAnsi="ＭＳ 明朝" w:hint="eastAsia"/>
              </w:rPr>
              <w:t>事業にかかる</w:t>
            </w:r>
            <w:r w:rsidRPr="00F5223E">
              <w:rPr>
                <w:rFonts w:ascii="ＭＳ 明朝" w:eastAsia="ＭＳ 明朝" w:hAnsi="ＭＳ 明朝" w:hint="eastAsia"/>
              </w:rPr>
              <w:t>コーディネーターが果たせる役割 (800字以内)</w:t>
            </w:r>
          </w:p>
        </w:tc>
      </w:tr>
      <w:tr w:rsidR="00015D8F" w:rsidRPr="00015D8F" w14:paraId="200A2032" w14:textId="77777777" w:rsidTr="00015D8F">
        <w:trPr>
          <w:trHeight w:val="737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83D0" w14:textId="7EC690FA" w:rsidR="00015D8F" w:rsidRDefault="00015D8F">
            <w:pPr>
              <w:rPr>
                <w:rFonts w:ascii="ＭＳ 明朝" w:eastAsia="ＭＳ 明朝" w:hAnsi="ＭＳ 明朝"/>
              </w:rPr>
            </w:pPr>
          </w:p>
          <w:p w14:paraId="22B4B680" w14:textId="6AB60618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6414B0BE" w14:textId="77777777" w:rsidR="000B3B85" w:rsidRDefault="000B3B85">
            <w:pPr>
              <w:rPr>
                <w:rFonts w:ascii="ＭＳ 明朝" w:eastAsia="ＭＳ 明朝" w:hAnsi="ＭＳ 明朝"/>
              </w:rPr>
            </w:pPr>
          </w:p>
          <w:p w14:paraId="296D3D74" w14:textId="5EDB5B3D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204813AC" w14:textId="08275F2A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697A9224" w14:textId="1E455EA6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664CCB89" w14:textId="2B2940AE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68A31AFD" w14:textId="544F5C90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039ED56F" w14:textId="7F6EC3FC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57619162" w14:textId="551339BD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5D9AD908" w14:textId="1884EBCA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3E565CBB" w14:textId="12303C31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5F81D780" w14:textId="13353014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7A823C4A" w14:textId="714FD898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1F3526D9" w14:textId="55200E66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49D54867" w14:textId="16478018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5009E90B" w14:textId="273E1A0C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147A0A0A" w14:textId="28DFE6A5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30A00695" w14:textId="06295647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7ADF9497" w14:textId="6E546AE6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3795F81C" w14:textId="0F5C1C12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5BADA678" w14:textId="2FD831D2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13FC122B" w14:textId="4851BD09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02CDCBB4" w14:textId="2C0C6C2B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739E74CD" w14:textId="20F3E2BF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474E800B" w14:textId="29930ADA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09141368" w14:textId="623937D3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481F7896" w14:textId="7A61F1A6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1A80615F" w14:textId="4A243AEC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6AF55F86" w14:textId="625E982E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62010A54" w14:textId="5CF62EC0" w:rsidR="00BA2610" w:rsidRDefault="00BA2610">
            <w:pPr>
              <w:rPr>
                <w:rFonts w:ascii="ＭＳ 明朝" w:eastAsia="ＭＳ 明朝" w:hAnsi="ＭＳ 明朝"/>
              </w:rPr>
            </w:pPr>
          </w:p>
          <w:p w14:paraId="32632188" w14:textId="77777777" w:rsidR="00015D8F" w:rsidRPr="00015D8F" w:rsidRDefault="00015D8F">
            <w:pPr>
              <w:rPr>
                <w:rFonts w:ascii="ＭＳ 明朝" w:eastAsia="ＭＳ 明朝" w:hAnsi="ＭＳ 明朝"/>
              </w:rPr>
            </w:pPr>
          </w:p>
        </w:tc>
      </w:tr>
    </w:tbl>
    <w:p w14:paraId="1364BBB2" w14:textId="6C35B740" w:rsidR="004440C7" w:rsidRPr="00015D8F" w:rsidRDefault="004440C7" w:rsidP="00BA2610">
      <w:pPr>
        <w:jc w:val="left"/>
        <w:rPr>
          <w:rFonts w:ascii="ＭＳ 明朝" w:eastAsia="ＭＳ 明朝" w:hAnsi="ＭＳ 明朝"/>
          <w:sz w:val="22"/>
          <w:szCs w:val="22"/>
        </w:rPr>
      </w:pPr>
    </w:p>
    <w:sectPr w:rsidR="004440C7" w:rsidRPr="00015D8F" w:rsidSect="00015D8F">
      <w:footerReference w:type="default" r:id="rId7"/>
      <w:pgSz w:w="11906" w:h="16838" w:code="9"/>
      <w:pgMar w:top="851" w:right="1418" w:bottom="737" w:left="1418" w:header="851" w:footer="28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21BE" w14:textId="77777777" w:rsidR="00822CED" w:rsidRDefault="00822CED">
      <w:r>
        <w:separator/>
      </w:r>
    </w:p>
  </w:endnote>
  <w:endnote w:type="continuationSeparator" w:id="0">
    <w:p w14:paraId="4AD6944D" w14:textId="77777777" w:rsidR="00822CED" w:rsidRDefault="0082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DBB9" w14:textId="06864970" w:rsidR="006E1611" w:rsidRDefault="00D411E5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7C753C" w:rsidRPr="007C753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FFB2" w14:textId="77777777" w:rsidR="00822CED" w:rsidRDefault="00822CED">
      <w:r>
        <w:separator/>
      </w:r>
    </w:p>
  </w:footnote>
  <w:footnote w:type="continuationSeparator" w:id="0">
    <w:p w14:paraId="79B11801" w14:textId="77777777" w:rsidR="00822CED" w:rsidRDefault="0082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ED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A1C2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DB6F02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93E86B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54E297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430F90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A4B34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38EA4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82A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282E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B933F1"/>
    <w:multiLevelType w:val="hybridMultilevel"/>
    <w:tmpl w:val="F814BB60"/>
    <w:lvl w:ilvl="0" w:tplc="AB94C98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654C30"/>
    <w:multiLevelType w:val="hybridMultilevel"/>
    <w:tmpl w:val="7750A32A"/>
    <w:lvl w:ilvl="0" w:tplc="642084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CC2986"/>
    <w:multiLevelType w:val="hybridMultilevel"/>
    <w:tmpl w:val="739A449A"/>
    <w:lvl w:ilvl="0" w:tplc="4F8E7B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8810BF"/>
    <w:multiLevelType w:val="hybridMultilevel"/>
    <w:tmpl w:val="AF086902"/>
    <w:lvl w:ilvl="0" w:tplc="DC0A10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3C5B8C"/>
    <w:multiLevelType w:val="hybridMultilevel"/>
    <w:tmpl w:val="36EC4336"/>
    <w:lvl w:ilvl="0" w:tplc="093A5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BC6C69"/>
    <w:multiLevelType w:val="hybridMultilevel"/>
    <w:tmpl w:val="A1FE244E"/>
    <w:lvl w:ilvl="0" w:tplc="246CA3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29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46"/>
    <w:rsid w:val="000137F4"/>
    <w:rsid w:val="00014F8E"/>
    <w:rsid w:val="00015D8F"/>
    <w:rsid w:val="00020C6E"/>
    <w:rsid w:val="00023C07"/>
    <w:rsid w:val="000318B7"/>
    <w:rsid w:val="00037305"/>
    <w:rsid w:val="000527D3"/>
    <w:rsid w:val="00055454"/>
    <w:rsid w:val="000556EE"/>
    <w:rsid w:val="00071ABF"/>
    <w:rsid w:val="000764C2"/>
    <w:rsid w:val="000B3B85"/>
    <w:rsid w:val="000C5DD2"/>
    <w:rsid w:val="000E6DDD"/>
    <w:rsid w:val="000F4AAD"/>
    <w:rsid w:val="00105B5F"/>
    <w:rsid w:val="0011080A"/>
    <w:rsid w:val="001363AA"/>
    <w:rsid w:val="00155830"/>
    <w:rsid w:val="00174884"/>
    <w:rsid w:val="0019448E"/>
    <w:rsid w:val="00197709"/>
    <w:rsid w:val="001B4A2A"/>
    <w:rsid w:val="001F4A36"/>
    <w:rsid w:val="00221BBC"/>
    <w:rsid w:val="00224223"/>
    <w:rsid w:val="0022670B"/>
    <w:rsid w:val="00247F7D"/>
    <w:rsid w:val="002A4C4A"/>
    <w:rsid w:val="002B0C93"/>
    <w:rsid w:val="002D4471"/>
    <w:rsid w:val="003236EA"/>
    <w:rsid w:val="0033690F"/>
    <w:rsid w:val="00344C2C"/>
    <w:rsid w:val="00355F9D"/>
    <w:rsid w:val="003617C0"/>
    <w:rsid w:val="003910CB"/>
    <w:rsid w:val="00391717"/>
    <w:rsid w:val="00393D6A"/>
    <w:rsid w:val="003D0697"/>
    <w:rsid w:val="003E0F80"/>
    <w:rsid w:val="003E0FFD"/>
    <w:rsid w:val="003E3176"/>
    <w:rsid w:val="00411375"/>
    <w:rsid w:val="00413AA1"/>
    <w:rsid w:val="004440C7"/>
    <w:rsid w:val="00444D1F"/>
    <w:rsid w:val="004811CE"/>
    <w:rsid w:val="004A2BE6"/>
    <w:rsid w:val="004A580E"/>
    <w:rsid w:val="004C1E77"/>
    <w:rsid w:val="004E2145"/>
    <w:rsid w:val="00507B31"/>
    <w:rsid w:val="00510869"/>
    <w:rsid w:val="00510B01"/>
    <w:rsid w:val="00516D98"/>
    <w:rsid w:val="005171B7"/>
    <w:rsid w:val="0052375C"/>
    <w:rsid w:val="00524D1F"/>
    <w:rsid w:val="00536CE8"/>
    <w:rsid w:val="00546EC4"/>
    <w:rsid w:val="005506A9"/>
    <w:rsid w:val="00551E65"/>
    <w:rsid w:val="00553F04"/>
    <w:rsid w:val="005545AD"/>
    <w:rsid w:val="0056640C"/>
    <w:rsid w:val="00580614"/>
    <w:rsid w:val="005911F7"/>
    <w:rsid w:val="005A2E46"/>
    <w:rsid w:val="005A4FC2"/>
    <w:rsid w:val="005A656D"/>
    <w:rsid w:val="005A7939"/>
    <w:rsid w:val="005E5DFD"/>
    <w:rsid w:val="00616EA9"/>
    <w:rsid w:val="00631E60"/>
    <w:rsid w:val="006365DA"/>
    <w:rsid w:val="006D0324"/>
    <w:rsid w:val="006E0257"/>
    <w:rsid w:val="006E1611"/>
    <w:rsid w:val="006E283A"/>
    <w:rsid w:val="006E6E74"/>
    <w:rsid w:val="00717674"/>
    <w:rsid w:val="007522EE"/>
    <w:rsid w:val="00754801"/>
    <w:rsid w:val="00760868"/>
    <w:rsid w:val="00775FA2"/>
    <w:rsid w:val="0078197B"/>
    <w:rsid w:val="00784C48"/>
    <w:rsid w:val="00794DA0"/>
    <w:rsid w:val="007A4471"/>
    <w:rsid w:val="007C1B35"/>
    <w:rsid w:val="007C753C"/>
    <w:rsid w:val="007D28BA"/>
    <w:rsid w:val="00810419"/>
    <w:rsid w:val="00810624"/>
    <w:rsid w:val="00810FC4"/>
    <w:rsid w:val="00822CED"/>
    <w:rsid w:val="008257CA"/>
    <w:rsid w:val="008361BD"/>
    <w:rsid w:val="00840960"/>
    <w:rsid w:val="00847247"/>
    <w:rsid w:val="00862F25"/>
    <w:rsid w:val="00865F24"/>
    <w:rsid w:val="008760D3"/>
    <w:rsid w:val="008837F1"/>
    <w:rsid w:val="00885ACF"/>
    <w:rsid w:val="00897751"/>
    <w:rsid w:val="008A56FB"/>
    <w:rsid w:val="008D1F9D"/>
    <w:rsid w:val="008D453B"/>
    <w:rsid w:val="008D6705"/>
    <w:rsid w:val="008E5B27"/>
    <w:rsid w:val="008E7F62"/>
    <w:rsid w:val="009126C9"/>
    <w:rsid w:val="00922A51"/>
    <w:rsid w:val="00946603"/>
    <w:rsid w:val="0097270D"/>
    <w:rsid w:val="0098090B"/>
    <w:rsid w:val="0098146C"/>
    <w:rsid w:val="0098684E"/>
    <w:rsid w:val="00992250"/>
    <w:rsid w:val="00995E4B"/>
    <w:rsid w:val="009A65FF"/>
    <w:rsid w:val="009E70E8"/>
    <w:rsid w:val="009F7A8C"/>
    <w:rsid w:val="00A23F26"/>
    <w:rsid w:val="00A700BC"/>
    <w:rsid w:val="00A77065"/>
    <w:rsid w:val="00A817D7"/>
    <w:rsid w:val="00A91CBB"/>
    <w:rsid w:val="00A94AB0"/>
    <w:rsid w:val="00AC12D7"/>
    <w:rsid w:val="00AC667D"/>
    <w:rsid w:val="00B1473F"/>
    <w:rsid w:val="00B23722"/>
    <w:rsid w:val="00B30B3A"/>
    <w:rsid w:val="00B52A62"/>
    <w:rsid w:val="00B53FD6"/>
    <w:rsid w:val="00B57671"/>
    <w:rsid w:val="00B82DDF"/>
    <w:rsid w:val="00BA2610"/>
    <w:rsid w:val="00BA328A"/>
    <w:rsid w:val="00BA7534"/>
    <w:rsid w:val="00BB12FC"/>
    <w:rsid w:val="00BC033E"/>
    <w:rsid w:val="00BD7776"/>
    <w:rsid w:val="00BE54BA"/>
    <w:rsid w:val="00C03831"/>
    <w:rsid w:val="00C14053"/>
    <w:rsid w:val="00C32A3E"/>
    <w:rsid w:val="00C8126A"/>
    <w:rsid w:val="00CA30DA"/>
    <w:rsid w:val="00CA3BC7"/>
    <w:rsid w:val="00CC1720"/>
    <w:rsid w:val="00CD3808"/>
    <w:rsid w:val="00CF3792"/>
    <w:rsid w:val="00D411E5"/>
    <w:rsid w:val="00D7208C"/>
    <w:rsid w:val="00DB7F8A"/>
    <w:rsid w:val="00DD0DCB"/>
    <w:rsid w:val="00DE4342"/>
    <w:rsid w:val="00E04C96"/>
    <w:rsid w:val="00E12F40"/>
    <w:rsid w:val="00E256EF"/>
    <w:rsid w:val="00E34021"/>
    <w:rsid w:val="00E45D64"/>
    <w:rsid w:val="00E47BCF"/>
    <w:rsid w:val="00E66286"/>
    <w:rsid w:val="00E664D8"/>
    <w:rsid w:val="00EA57B5"/>
    <w:rsid w:val="00EB607F"/>
    <w:rsid w:val="00EC44A2"/>
    <w:rsid w:val="00EC68DD"/>
    <w:rsid w:val="00EF0061"/>
    <w:rsid w:val="00EF176A"/>
    <w:rsid w:val="00F14040"/>
    <w:rsid w:val="00F37AC9"/>
    <w:rsid w:val="00F5223E"/>
    <w:rsid w:val="00F54EC7"/>
    <w:rsid w:val="00F60774"/>
    <w:rsid w:val="00F711F1"/>
    <w:rsid w:val="00F875BD"/>
    <w:rsid w:val="00FA1578"/>
    <w:rsid w:val="00FB7DF9"/>
    <w:rsid w:val="00FE0599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BEB01D"/>
  <w15:chartTrackingRefBased/>
  <w15:docId w15:val="{F63B2F90-443C-4AB7-96C4-667AADD4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Arial" w:eastAsia="ＭＳ Ｐゴシック" w:hAnsi="Arial"/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eastAsia="ＭＳ ゴシック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/>
    </w:rPr>
  </w:style>
  <w:style w:type="paragraph" w:styleId="31">
    <w:name w:val="heading 3"/>
    <w:basedOn w:val="a1"/>
    <w:next w:val="a1"/>
    <w:qFormat/>
    <w:pPr>
      <w:keepNext/>
      <w:ind w:left="851"/>
      <w:outlineLvl w:val="2"/>
    </w:pPr>
    <w:rPr>
      <w:rFonts w:eastAsia="ＭＳ ゴシック"/>
    </w:rPr>
  </w:style>
  <w:style w:type="paragraph" w:styleId="41">
    <w:name w:val="heading 4"/>
    <w:basedOn w:val="a1"/>
    <w:next w:val="a1"/>
    <w:qFormat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="1701"/>
      <w:outlineLvl w:val="4"/>
    </w:pPr>
    <w:rPr>
      <w:rFonts w:eastAsia="ＭＳ ゴシック"/>
    </w:rPr>
  </w:style>
  <w:style w:type="paragraph" w:styleId="6">
    <w:name w:val="heading 6"/>
    <w:basedOn w:val="a1"/>
    <w:next w:val="a1"/>
    <w:qFormat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="1701"/>
      <w:outlineLvl w:val="6"/>
    </w:pPr>
  </w:style>
  <w:style w:type="paragraph" w:styleId="8">
    <w:name w:val="heading 8"/>
    <w:basedOn w:val="a1"/>
    <w:next w:val="a1"/>
    <w:qFormat/>
    <w:pPr>
      <w:keepNext/>
      <w:ind w:left="2551"/>
      <w:outlineLvl w:val="7"/>
    </w:pPr>
  </w:style>
  <w:style w:type="paragraph" w:styleId="9">
    <w:name w:val="heading 9"/>
    <w:basedOn w:val="a1"/>
    <w:next w:val="a1"/>
    <w:qFormat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link w:val="a6"/>
    <w:semiHidden/>
    <w:pPr>
      <w:jc w:val="left"/>
    </w:p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cs="Arial"/>
      <w:sz w:val="24"/>
    </w:rPr>
  </w:style>
  <w:style w:type="paragraph" w:styleId="af0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f1">
    <w:name w:val="table of authorities"/>
    <w:basedOn w:val="a1"/>
    <w:next w:val="a1"/>
    <w:semiHidden/>
    <w:pPr>
      <w:ind w:left="210" w:hanging="210"/>
    </w:pPr>
  </w:style>
  <w:style w:type="paragraph" w:styleId="af2">
    <w:name w:val="toa heading"/>
    <w:basedOn w:val="a1"/>
    <w:next w:val="a1"/>
    <w:semiHidden/>
    <w:pPr>
      <w:spacing w:before="180"/>
    </w:pPr>
    <w:rPr>
      <w:rFonts w:eastAsia="ＭＳ ゴシック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3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4">
    <w:name w:val="Note Heading"/>
    <w:basedOn w:val="a1"/>
    <w:next w:val="a1"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pPr>
      <w:jc w:val="right"/>
    </w:pPr>
  </w:style>
  <w:style w:type="paragraph" w:styleId="af7">
    <w:name w:val="Document Map"/>
    <w:basedOn w:val="a1"/>
    <w:semiHidden/>
    <w:pPr>
      <w:shd w:val="clear" w:color="auto" w:fill="000080"/>
    </w:pPr>
    <w:rPr>
      <w:rFonts w:eastAsia="ＭＳ ゴシック"/>
    </w:rPr>
  </w:style>
  <w:style w:type="paragraph" w:styleId="af8">
    <w:name w:val="envelope return"/>
    <w:basedOn w:val="a1"/>
    <w:pPr>
      <w:snapToGrid w:val="0"/>
    </w:pPr>
    <w:rPr>
      <w:rFonts w:cs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9">
    <w:name w:val="index heading"/>
    <w:basedOn w:val="a1"/>
    <w:next w:val="10"/>
    <w:semiHidden/>
    <w:rPr>
      <w:rFonts w:cs="Arial"/>
      <w:b/>
      <w:bCs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e">
    <w:name w:val="E-mail Signature"/>
    <w:basedOn w:val="a1"/>
  </w:style>
  <w:style w:type="paragraph" w:styleId="aff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0">
    <w:name w:val="Normal Indent"/>
    <w:basedOn w:val="a1"/>
    <w:pPr>
      <w:ind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eastAsia="ＭＳ ゴシック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eastAsia="ＭＳ ゴシック" w:cs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5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  <w:szCs w:val="16"/>
    </w:rPr>
  </w:style>
  <w:style w:type="paragraph" w:styleId="aff6">
    <w:name w:val="Body Text First Indent"/>
    <w:basedOn w:val="aff4"/>
    <w:pPr>
      <w:ind w:firstLine="210"/>
    </w:pPr>
  </w:style>
  <w:style w:type="paragraph" w:styleId="27">
    <w:name w:val="Body Text First Indent 2"/>
    <w:basedOn w:val="aff5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7">
    <w:name w:val="Hyperlink"/>
    <w:rPr>
      <w:color w:val="0000FF"/>
      <w:u w:val="single"/>
    </w:rPr>
  </w:style>
  <w:style w:type="table" w:styleId="aff8">
    <w:name w:val="Table Grid"/>
    <w:basedOn w:val="a3"/>
    <w:uiPriority w:val="39"/>
    <w:rsid w:val="0022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alloon Text"/>
    <w:basedOn w:val="a1"/>
    <w:link w:val="affa"/>
    <w:uiPriority w:val="99"/>
    <w:semiHidden/>
    <w:unhideWhenUsed/>
    <w:rsid w:val="00510869"/>
    <w:rPr>
      <w:rFonts w:eastAsia="ＭＳ ゴシック"/>
      <w:sz w:val="18"/>
      <w:szCs w:val="18"/>
      <w:lang w:val="x-none" w:eastAsia="x-none"/>
    </w:rPr>
  </w:style>
  <w:style w:type="character" w:customStyle="1" w:styleId="affa">
    <w:name w:val="吹き出し (文字)"/>
    <w:link w:val="aff9"/>
    <w:uiPriority w:val="99"/>
    <w:semiHidden/>
    <w:rsid w:val="0051086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4A2BE6"/>
    <w:rPr>
      <w:rFonts w:ascii="Arial" w:eastAsia="ＭＳ Ｐゴシック" w:hAnsi="Arial"/>
      <w:kern w:val="2"/>
      <w:sz w:val="21"/>
      <w:szCs w:val="24"/>
    </w:rPr>
  </w:style>
  <w:style w:type="character" w:customStyle="1" w:styleId="ab">
    <w:name w:val="ヘッダー (文字)"/>
    <w:basedOn w:val="a2"/>
    <w:link w:val="aa"/>
    <w:uiPriority w:val="99"/>
    <w:rsid w:val="00015D8F"/>
    <w:rPr>
      <w:rFonts w:ascii="Arial" w:eastAsia="ＭＳ Ｐゴシック" w:hAnsi="Arial"/>
      <w:kern w:val="2"/>
      <w:sz w:val="21"/>
      <w:szCs w:val="24"/>
    </w:rPr>
  </w:style>
  <w:style w:type="paragraph" w:styleId="affb">
    <w:name w:val="List Paragraph"/>
    <w:basedOn w:val="a1"/>
    <w:uiPriority w:val="34"/>
    <w:qFormat/>
    <w:rsid w:val="00015D8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fc">
    <w:name w:val="annotation reference"/>
    <w:basedOn w:val="a2"/>
    <w:uiPriority w:val="99"/>
    <w:semiHidden/>
    <w:unhideWhenUsed/>
    <w:rsid w:val="005A656D"/>
    <w:rPr>
      <w:sz w:val="18"/>
      <w:szCs w:val="18"/>
    </w:rPr>
  </w:style>
  <w:style w:type="paragraph" w:styleId="affd">
    <w:name w:val="annotation subject"/>
    <w:basedOn w:val="a5"/>
    <w:next w:val="a5"/>
    <w:link w:val="affe"/>
    <w:uiPriority w:val="99"/>
    <w:semiHidden/>
    <w:unhideWhenUsed/>
    <w:rsid w:val="005A656D"/>
    <w:rPr>
      <w:b/>
      <w:bCs/>
    </w:rPr>
  </w:style>
  <w:style w:type="character" w:customStyle="1" w:styleId="a6">
    <w:name w:val="コメント文字列 (文字)"/>
    <w:basedOn w:val="a2"/>
    <w:link w:val="a5"/>
    <w:semiHidden/>
    <w:rsid w:val="005A656D"/>
    <w:rPr>
      <w:rFonts w:ascii="Arial" w:eastAsia="ＭＳ Ｐゴシック" w:hAnsi="Arial"/>
      <w:kern w:val="2"/>
      <w:sz w:val="21"/>
      <w:szCs w:val="24"/>
    </w:rPr>
  </w:style>
  <w:style w:type="character" w:customStyle="1" w:styleId="affe">
    <w:name w:val="コメント内容 (文字)"/>
    <w:basedOn w:val="a6"/>
    <w:link w:val="affd"/>
    <w:uiPriority w:val="99"/>
    <w:semiHidden/>
    <w:rsid w:val="005A656D"/>
    <w:rPr>
      <w:rFonts w:ascii="Arial" w:eastAsia="ＭＳ Ｐゴシック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isayo\rire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rireki</Template>
  <TotalTime>0</TotalTime>
  <Pages>3</Pages>
  <Words>769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Hisayo Urakawa</dc:creator>
  <cp:keywords/>
  <cp:lastModifiedBy>由田 弘美</cp:lastModifiedBy>
  <cp:revision>2</cp:revision>
  <cp:lastPrinted>2022-03-02T06:07:00Z</cp:lastPrinted>
  <dcterms:created xsi:type="dcterms:W3CDTF">2022-03-04T05:57:00Z</dcterms:created>
  <dcterms:modified xsi:type="dcterms:W3CDTF">2022-03-04T05:57:00Z</dcterms:modified>
</cp:coreProperties>
</file>